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39" w:rsidRPr="00E53C1D" w:rsidRDefault="00652639" w:rsidP="008B05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C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652639" w:rsidRPr="00E53C1D" w:rsidRDefault="00652639" w:rsidP="00734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E53C1D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КИПЧАК-АСКАРОВСКИЙ СЕЛЬСОВЕТ МУНИЦИПАЛЬНОГО РАЙОНА АЛЬШЕЕВСКИЙ</w:t>
      </w:r>
    </w:p>
    <w:p w:rsidR="00652639" w:rsidRPr="00E53C1D" w:rsidRDefault="00652639" w:rsidP="00734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C1D">
        <w:rPr>
          <w:rFonts w:ascii="Times New Roman" w:hAnsi="Times New Roman" w:cs="Times New Roman"/>
          <w:b/>
          <w:bCs/>
          <w:sz w:val="28"/>
          <w:szCs w:val="28"/>
        </w:rPr>
        <w:t>РАЙОН РЕСПУБЛИКИ БАШКОРТОСТАН</w:t>
      </w:r>
    </w:p>
    <w:p w:rsidR="00652639" w:rsidRPr="00E53C1D" w:rsidRDefault="00652639" w:rsidP="008B0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39" w:rsidRPr="00E53C1D" w:rsidRDefault="00652639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>КАРАР</w:t>
      </w:r>
      <w:r w:rsidRPr="00E53C1D">
        <w:rPr>
          <w:rFonts w:ascii="Times New Roman" w:hAnsi="Times New Roman" w:cs="Times New Roman"/>
          <w:sz w:val="28"/>
          <w:szCs w:val="28"/>
        </w:rPr>
        <w:tab/>
      </w:r>
      <w:r w:rsidRPr="00E53C1D">
        <w:rPr>
          <w:rFonts w:ascii="Times New Roman" w:hAnsi="Times New Roman" w:cs="Times New Roman"/>
          <w:sz w:val="28"/>
          <w:szCs w:val="28"/>
        </w:rPr>
        <w:tab/>
      </w:r>
      <w:r w:rsidRPr="00E53C1D">
        <w:rPr>
          <w:rFonts w:ascii="Times New Roman" w:hAnsi="Times New Roman" w:cs="Times New Roman"/>
          <w:sz w:val="28"/>
          <w:szCs w:val="28"/>
        </w:rPr>
        <w:tab/>
      </w:r>
      <w:r w:rsidRPr="00E53C1D">
        <w:rPr>
          <w:rFonts w:ascii="Times New Roman" w:hAnsi="Times New Roman" w:cs="Times New Roman"/>
          <w:sz w:val="28"/>
          <w:szCs w:val="28"/>
        </w:rPr>
        <w:tab/>
      </w:r>
      <w:r w:rsidRPr="00E53C1D">
        <w:rPr>
          <w:rFonts w:ascii="Times New Roman" w:hAnsi="Times New Roman" w:cs="Times New Roman"/>
          <w:sz w:val="28"/>
          <w:szCs w:val="28"/>
        </w:rPr>
        <w:tab/>
      </w:r>
      <w:r w:rsidRPr="00E53C1D">
        <w:rPr>
          <w:rFonts w:ascii="Times New Roman" w:hAnsi="Times New Roman" w:cs="Times New Roman"/>
          <w:sz w:val="28"/>
          <w:szCs w:val="28"/>
        </w:rPr>
        <w:tab/>
      </w:r>
      <w:r w:rsidRPr="00E53C1D">
        <w:rPr>
          <w:rFonts w:ascii="Times New Roman" w:hAnsi="Times New Roman" w:cs="Times New Roman"/>
          <w:sz w:val="28"/>
          <w:szCs w:val="28"/>
        </w:rPr>
        <w:tab/>
      </w:r>
      <w:r w:rsidRPr="00E53C1D">
        <w:rPr>
          <w:rFonts w:ascii="Times New Roman" w:hAnsi="Times New Roman" w:cs="Times New Roman"/>
          <w:sz w:val="28"/>
          <w:szCs w:val="28"/>
        </w:rPr>
        <w:tab/>
      </w:r>
      <w:r w:rsidRPr="00E53C1D">
        <w:rPr>
          <w:rFonts w:ascii="Times New Roman" w:hAnsi="Times New Roman" w:cs="Times New Roman"/>
          <w:sz w:val="28"/>
          <w:szCs w:val="28"/>
        </w:rPr>
        <w:tab/>
        <w:t>РЕШЕНИЕ</w:t>
      </w:r>
    </w:p>
    <w:p w:rsidR="00652639" w:rsidRPr="00E53C1D" w:rsidRDefault="00652639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2639" w:rsidRPr="00E53C1D" w:rsidRDefault="00652639" w:rsidP="008B05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3C1D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организации уличного освещения на территории сельского поселения Кипчак-Аскаровский сельсовет муниципального района Альшеевский район Республики Башкортостан</w:t>
      </w:r>
    </w:p>
    <w:p w:rsidR="00652639" w:rsidRPr="00E53C1D" w:rsidRDefault="00652639" w:rsidP="008B05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52639" w:rsidRPr="00E53C1D" w:rsidRDefault="00652639" w:rsidP="008B0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N 131-ФЗ "Об общих принципах организации местного самоуправления Российской Федерации",  ст. 6.11 </w:t>
      </w:r>
      <w:hyperlink r:id="rId5" w:history="1">
        <w:r w:rsidRPr="00E53C1D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 xml:space="preserve"> </w:t>
        </w:r>
        <w:r w:rsidRPr="00E53C1D">
          <w:rPr>
            <w:rFonts w:ascii="Times New Roman" w:hAnsi="Times New Roman" w:cs="Times New Roman"/>
            <w:sz w:val="28"/>
            <w:szCs w:val="28"/>
          </w:rPr>
          <w:t>Кодекса Республики Башкортостан об административных правонарушениях" от 23.06.2011 N 413-з Совет сельского поселения Кипчак-Аскаровский сельсовет муниципального района Альшеевский район Республики Башкортостан</w:t>
        </w:r>
        <w:r w:rsidRPr="00E53C1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E53C1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52639" w:rsidRPr="00E53C1D" w:rsidRDefault="00652639" w:rsidP="008B056E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>1. Утвердить  «</w:t>
      </w:r>
      <w:r w:rsidRPr="00E53C1D">
        <w:rPr>
          <w:rFonts w:ascii="Times New Roman" w:hAnsi="Times New Roman" w:cs="Times New Roman"/>
          <w:kern w:val="36"/>
          <w:sz w:val="28"/>
          <w:szCs w:val="28"/>
        </w:rPr>
        <w:t>Правила организации освещения улиц на территории сельского поселения Кипчак-Аскаровский сельсовет муниципального района Альшеевский район Республики Башкортостан»</w:t>
      </w:r>
      <w:r w:rsidRPr="00E53C1D">
        <w:rPr>
          <w:rFonts w:ascii="Times New Roman" w:hAnsi="Times New Roman" w:cs="Times New Roman"/>
          <w:sz w:val="28"/>
          <w:szCs w:val="28"/>
        </w:rPr>
        <w:t xml:space="preserve">   (Приложение № 1)</w:t>
      </w:r>
    </w:p>
    <w:p w:rsidR="00652639" w:rsidRPr="00E53C1D" w:rsidRDefault="00652639" w:rsidP="008B056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Кипчак-Аскаровский сельсовет муниципального района Альшеевский район Республики Башкортостан. </w:t>
      </w:r>
    </w:p>
    <w:p w:rsidR="00652639" w:rsidRPr="00E53C1D" w:rsidRDefault="00652639" w:rsidP="008B056E">
      <w:pPr>
        <w:pStyle w:val="BodyTextIndent"/>
        <w:ind w:firstLine="567"/>
        <w:rPr>
          <w:rFonts w:ascii="Times New Roman" w:hAnsi="Times New Roman" w:cs="Times New Roman"/>
        </w:rPr>
      </w:pPr>
      <w:r w:rsidRPr="00E53C1D">
        <w:rPr>
          <w:rFonts w:ascii="Times New Roman" w:hAnsi="Times New Roman" w:cs="Times New Roman"/>
        </w:rPr>
        <w:t>3. Контроль за исполнением данного решения возложить на постоянную комиссию совета по земельным вопросам, благоустройству и экологии.</w:t>
      </w:r>
    </w:p>
    <w:p w:rsidR="00652639" w:rsidRPr="00E53C1D" w:rsidRDefault="00652639" w:rsidP="008B056E">
      <w:pPr>
        <w:pStyle w:val="BodyTextIndent"/>
        <w:ind w:firstLine="540"/>
        <w:rPr>
          <w:rFonts w:ascii="Times New Roman" w:hAnsi="Times New Roman" w:cs="Times New Roman"/>
        </w:rPr>
      </w:pPr>
      <w:r w:rsidRPr="00E53C1D">
        <w:rPr>
          <w:rFonts w:ascii="Times New Roman" w:hAnsi="Times New Roman" w:cs="Times New Roman"/>
        </w:rPr>
        <w:t>4. Настоящее решение вступает в силу со дня обнародования.</w:t>
      </w:r>
    </w:p>
    <w:p w:rsidR="00652639" w:rsidRPr="00E53C1D" w:rsidRDefault="00652639" w:rsidP="008B056E">
      <w:pPr>
        <w:pStyle w:val="BodyTextIndent"/>
        <w:rPr>
          <w:rFonts w:ascii="Times New Roman" w:hAnsi="Times New Roman" w:cs="Times New Roman"/>
        </w:rPr>
      </w:pPr>
    </w:p>
    <w:p w:rsidR="00652639" w:rsidRDefault="00652639" w:rsidP="00E53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639" w:rsidRDefault="00652639" w:rsidP="00E53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639" w:rsidRDefault="00652639" w:rsidP="00E53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639" w:rsidRPr="00E53C1D" w:rsidRDefault="00652639" w:rsidP="00E53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Р.Х.Газизов</w:t>
      </w:r>
    </w:p>
    <w:p w:rsidR="00652639" w:rsidRPr="00E53C1D" w:rsidRDefault="00652639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2639" w:rsidRPr="00E53C1D" w:rsidRDefault="00652639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2639" w:rsidRPr="00E53C1D" w:rsidRDefault="00652639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2639" w:rsidRPr="00E53C1D" w:rsidRDefault="00652639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2639" w:rsidRPr="00E53C1D" w:rsidRDefault="00652639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2639" w:rsidRPr="00E53C1D" w:rsidRDefault="00652639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2639" w:rsidRPr="00E53C1D" w:rsidRDefault="00652639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2639" w:rsidRPr="00E53C1D" w:rsidRDefault="00652639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2639" w:rsidRPr="00E53C1D" w:rsidRDefault="00652639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2639" w:rsidRPr="00E53C1D" w:rsidRDefault="00652639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2639" w:rsidRPr="00E53C1D" w:rsidRDefault="00652639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Кипчак-Аскарово</w:t>
      </w:r>
    </w:p>
    <w:p w:rsidR="00652639" w:rsidRPr="00E53C1D" w:rsidRDefault="00652639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E53C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E53C1D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652639" w:rsidRPr="00E53C1D" w:rsidRDefault="00652639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3C1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139</w:t>
      </w:r>
    </w:p>
    <w:p w:rsidR="00652639" w:rsidRPr="00E53C1D" w:rsidRDefault="00652639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2639" w:rsidRPr="00E53C1D" w:rsidRDefault="00652639" w:rsidP="00734C2A">
      <w:pPr>
        <w:pStyle w:val="BodyTextInden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E53C1D">
        <w:rPr>
          <w:rFonts w:ascii="Times New Roman" w:hAnsi="Times New Roman" w:cs="Times New Roman"/>
        </w:rPr>
        <w:t xml:space="preserve">    Приложение</w:t>
      </w:r>
    </w:p>
    <w:p w:rsidR="00652639" w:rsidRPr="00E53C1D" w:rsidRDefault="00652639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к решению Совета сельского поселения</w:t>
      </w:r>
    </w:p>
    <w:p w:rsidR="00652639" w:rsidRPr="00E53C1D" w:rsidRDefault="00652639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Кипчак-Аскаровский сельсовет муниципального             </w:t>
      </w:r>
    </w:p>
    <w:p w:rsidR="00652639" w:rsidRPr="00E53C1D" w:rsidRDefault="00652639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района Альшеевский  район</w:t>
      </w:r>
    </w:p>
    <w:p w:rsidR="00652639" w:rsidRPr="00E53C1D" w:rsidRDefault="00652639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 xml:space="preserve">                                                 Республики Башкортостан</w:t>
      </w:r>
    </w:p>
    <w:p w:rsidR="00652639" w:rsidRPr="00E53C1D" w:rsidRDefault="00652639" w:rsidP="008B056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 xml:space="preserve">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E53C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E53C1D">
        <w:rPr>
          <w:rFonts w:ascii="Times New Roman" w:hAnsi="Times New Roman" w:cs="Times New Roman"/>
          <w:sz w:val="28"/>
          <w:szCs w:val="28"/>
        </w:rPr>
        <w:t xml:space="preserve">  2013г № </w:t>
      </w:r>
      <w:r>
        <w:rPr>
          <w:rFonts w:ascii="Times New Roman" w:hAnsi="Times New Roman" w:cs="Times New Roman"/>
          <w:sz w:val="28"/>
          <w:szCs w:val="28"/>
        </w:rPr>
        <w:t>139</w:t>
      </w:r>
      <w:r w:rsidRPr="00E53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639" w:rsidRPr="00E53C1D" w:rsidRDefault="00652639" w:rsidP="008B056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2639" w:rsidRPr="00E53C1D" w:rsidRDefault="00652639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3C1D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652639" w:rsidRPr="00E53C1D" w:rsidRDefault="00652639" w:rsidP="00E53C1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b/>
          <w:bCs/>
          <w:sz w:val="28"/>
          <w:szCs w:val="28"/>
        </w:rPr>
        <w:t>организации уличного освещения улиц на территории сельского поселения Кипчак-Аскаровский сельсовет муниципального района Альшеевский район Республики Башкортостан</w:t>
      </w:r>
    </w:p>
    <w:p w:rsidR="00652639" w:rsidRDefault="00652639" w:rsidP="008B05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52639" w:rsidRPr="00E53C1D" w:rsidRDefault="00652639" w:rsidP="008B05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C1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1 .Общие положения</w:t>
      </w:r>
    </w:p>
    <w:p w:rsidR="00652639" w:rsidRPr="00E53C1D" w:rsidRDefault="00652639" w:rsidP="004551E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pacing w:val="1"/>
          <w:sz w:val="28"/>
          <w:szCs w:val="28"/>
        </w:rPr>
        <w:t xml:space="preserve">        Правила организации уличного освещения </w:t>
      </w:r>
      <w:r w:rsidRPr="00E53C1D">
        <w:rPr>
          <w:rFonts w:ascii="Times New Roman" w:hAnsi="Times New Roman" w:cs="Times New Roman"/>
          <w:sz w:val="28"/>
          <w:szCs w:val="28"/>
        </w:rPr>
        <w:t>на территории сельского поселения Кипчак-Аскаровский сельсовет муниципального  района Альшеевский район Республики Башкортостан разработаны на основании  Федерального закона от 06.10.2003 №131-ФЗ "Об общих принципах организации местного самоуправления в Российской Федерации, действующим СНиПом 23-05-95 "Естественное и искусственное освещение", Уставом сельского поселения Кипчак-Аскаровский сельсовет</w:t>
      </w:r>
      <w:r w:rsidRPr="00E53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3C1D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(далее Сельское поселение).</w:t>
      </w:r>
    </w:p>
    <w:p w:rsidR="00652639" w:rsidRPr="00E53C1D" w:rsidRDefault="00652639" w:rsidP="00E53C1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Pr="00E53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Полномочия органов местного самоуправления</w:t>
      </w:r>
    </w:p>
    <w:p w:rsidR="00652639" w:rsidRPr="00E53C1D" w:rsidRDefault="00652639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1D">
        <w:rPr>
          <w:rFonts w:ascii="Times New Roman" w:hAnsi="Times New Roman" w:cs="Times New Roman"/>
          <w:color w:val="000000"/>
          <w:sz w:val="28"/>
          <w:szCs w:val="28"/>
        </w:rPr>
        <w:t xml:space="preserve">2.1. К полномочиям Совета сельского поселения Кипчак-Аскаровский  сельсовет </w:t>
      </w:r>
      <w:r w:rsidRPr="00E53C1D">
        <w:rPr>
          <w:rFonts w:ascii="Times New Roman" w:hAnsi="Times New Roman" w:cs="Times New Roman"/>
          <w:sz w:val="28"/>
          <w:szCs w:val="28"/>
        </w:rPr>
        <w:t>муниципального  района Альшеевский район Республики Башкортостан</w:t>
      </w:r>
      <w:r w:rsidRPr="00E53C1D"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относится: </w:t>
      </w:r>
    </w:p>
    <w:p w:rsidR="00652639" w:rsidRPr="00E53C1D" w:rsidRDefault="00652639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1D">
        <w:rPr>
          <w:rFonts w:ascii="Times New Roman" w:hAnsi="Times New Roman" w:cs="Times New Roman"/>
          <w:color w:val="000000"/>
          <w:sz w:val="28"/>
          <w:szCs w:val="28"/>
        </w:rPr>
        <w:t xml:space="preserve">2.1.1. Принятие Правил об организации уличного освещения на территории сельского поселения </w:t>
      </w:r>
      <w:r w:rsidRPr="00E53C1D">
        <w:rPr>
          <w:rFonts w:ascii="Times New Roman" w:hAnsi="Times New Roman" w:cs="Times New Roman"/>
          <w:sz w:val="28"/>
          <w:szCs w:val="28"/>
        </w:rPr>
        <w:t>Кипчак-Аскаровский сельсовет муниципального  района Альшеевский район Республики Башкортостан</w:t>
      </w:r>
      <w:r w:rsidRPr="00E53C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52639" w:rsidRPr="00E53C1D" w:rsidRDefault="00652639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1D">
        <w:rPr>
          <w:rFonts w:ascii="Times New Roman" w:hAnsi="Times New Roman" w:cs="Times New Roman"/>
          <w:color w:val="000000"/>
          <w:sz w:val="28"/>
          <w:szCs w:val="28"/>
        </w:rPr>
        <w:t xml:space="preserve">2.1.2. Установление объема финансирования, необходимого для организации уличного освещения на территории сельского поселения. </w:t>
      </w:r>
    </w:p>
    <w:p w:rsidR="00652639" w:rsidRPr="00E53C1D" w:rsidRDefault="00652639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1D">
        <w:rPr>
          <w:rFonts w:ascii="Times New Roman" w:hAnsi="Times New Roman" w:cs="Times New Roman"/>
          <w:color w:val="000000"/>
          <w:sz w:val="28"/>
          <w:szCs w:val="28"/>
        </w:rPr>
        <w:t>2.1.3. Принятие иных нормативных правовых актов об организации уличного освещения на территории сельского поселения</w:t>
      </w:r>
      <w:r w:rsidRPr="00E53C1D">
        <w:rPr>
          <w:rFonts w:ascii="Times New Roman" w:hAnsi="Times New Roman" w:cs="Times New Roman"/>
          <w:sz w:val="28"/>
          <w:szCs w:val="28"/>
        </w:rPr>
        <w:t>.</w:t>
      </w:r>
    </w:p>
    <w:p w:rsidR="00652639" w:rsidRPr="00E53C1D" w:rsidRDefault="00652639" w:rsidP="008B056E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1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поселения. </w:t>
      </w:r>
    </w:p>
    <w:p w:rsidR="00652639" w:rsidRPr="00E53C1D" w:rsidRDefault="00652639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1D">
        <w:rPr>
          <w:rFonts w:ascii="Times New Roman" w:hAnsi="Times New Roman" w:cs="Times New Roman"/>
          <w:color w:val="000000"/>
          <w:sz w:val="28"/>
          <w:szCs w:val="28"/>
        </w:rPr>
        <w:t xml:space="preserve">2.1.4. Контроль за отключением и включением светильников уличного освещения. </w:t>
      </w:r>
    </w:p>
    <w:p w:rsidR="00652639" w:rsidRPr="00E53C1D" w:rsidRDefault="00652639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C1D">
        <w:rPr>
          <w:rFonts w:ascii="Times New Roman" w:hAnsi="Times New Roman" w:cs="Times New Roman"/>
          <w:color w:val="000000"/>
          <w:sz w:val="28"/>
          <w:szCs w:val="28"/>
        </w:rPr>
        <w:t xml:space="preserve">2.1.5. Определение количества точек уличного освещения на основании перечня сетей уличного освещения сельского поселения, в котором указано количество светильников, расположенных на улицах и установленная мощность. </w:t>
      </w:r>
    </w:p>
    <w:p w:rsidR="00652639" w:rsidRPr="00E53C1D" w:rsidRDefault="00652639" w:rsidP="00E53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 xml:space="preserve">                          3.</w:t>
      </w:r>
      <w:r w:rsidRPr="00E53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уличного освещения</w:t>
      </w:r>
    </w:p>
    <w:p w:rsidR="00652639" w:rsidRPr="00E53C1D" w:rsidRDefault="00652639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>3.1. При организации наружного освещения долж</w:t>
      </w:r>
      <w:r w:rsidRPr="00E53C1D">
        <w:rPr>
          <w:rFonts w:ascii="Times New Roman" w:hAnsi="Times New Roman" w:cs="Times New Roman"/>
          <w:sz w:val="28"/>
          <w:szCs w:val="28"/>
        </w:rPr>
        <w:softHyphen/>
        <w:t>ны обеспечиваться:</w:t>
      </w:r>
    </w:p>
    <w:p w:rsidR="00652639" w:rsidRPr="00E53C1D" w:rsidRDefault="00652639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>- экономичность установок и рациональное использование электроэнергии;</w:t>
      </w:r>
    </w:p>
    <w:p w:rsidR="00652639" w:rsidRPr="00E53C1D" w:rsidRDefault="00652639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 xml:space="preserve">- надежность работы осветительных установок; </w:t>
      </w:r>
    </w:p>
    <w:p w:rsidR="00652639" w:rsidRPr="00E53C1D" w:rsidRDefault="00652639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 xml:space="preserve">- безопасность обслуживающего персонала и населения; </w:t>
      </w:r>
    </w:p>
    <w:p w:rsidR="00652639" w:rsidRPr="00E53C1D" w:rsidRDefault="00652639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>- удобство обслуживания и управления осветительными установ</w:t>
      </w:r>
      <w:r w:rsidRPr="00E53C1D">
        <w:rPr>
          <w:rFonts w:ascii="Times New Roman" w:hAnsi="Times New Roman" w:cs="Times New Roman"/>
          <w:sz w:val="28"/>
          <w:szCs w:val="28"/>
        </w:rPr>
        <w:softHyphen/>
        <w:t>ками.</w:t>
      </w:r>
    </w:p>
    <w:p w:rsidR="00652639" w:rsidRPr="00E53C1D" w:rsidRDefault="00652639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>3.2. Уличное освещение на территории сельского поселения Кипчак-Аскаровский сельсовет муниципального  района Альшеевский район Республики Башкортостан осуществляется  в соответствии с установленными требованиями и стандартами в зависимости от интенсивности движения по улицам сельского поселения.</w:t>
      </w:r>
    </w:p>
    <w:p w:rsidR="00652639" w:rsidRPr="00E53C1D" w:rsidRDefault="00652639" w:rsidP="008B0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E53C1D">
        <w:rPr>
          <w:rFonts w:ascii="Times New Roman" w:hAnsi="Times New Roman" w:cs="Times New Roman"/>
          <w:sz w:val="28"/>
          <w:szCs w:val="28"/>
        </w:rPr>
        <w:t xml:space="preserve">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652639" w:rsidRPr="00E53C1D" w:rsidRDefault="00652639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652639" w:rsidRPr="00E53C1D" w:rsidRDefault="00652639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>3.4.  Нормы, регламентирующие количественные и качественные показатели наружного освещения, должны приниматься одинаковыми при любых источниках света, используемых в осветительных установках, и соответствовать установленным требованиям и стандартам.</w:t>
      </w:r>
    </w:p>
    <w:p w:rsidR="00652639" w:rsidRPr="00E53C1D" w:rsidRDefault="00652639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 xml:space="preserve">3.5. Освещение улиц, дорог и площадей выполняется светильниками, располагаемыми на опорах. </w:t>
      </w:r>
    </w:p>
    <w:p w:rsidR="00652639" w:rsidRPr="00E53C1D" w:rsidRDefault="00652639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сельского поселения Кипчак-Аскаровский сельсовет муниципального  района Альшеевский район Республики Башкортостан.</w:t>
      </w:r>
    </w:p>
    <w:p w:rsidR="00652639" w:rsidRPr="00E53C1D" w:rsidRDefault="00652639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 xml:space="preserve">3.7.Включение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 </w:t>
      </w:r>
    </w:p>
    <w:p w:rsidR="00652639" w:rsidRPr="00E53C1D" w:rsidRDefault="00652639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 xml:space="preserve">      Учет потребляемой электроэнергии для уличного освещения производится по показаниям электросчетчиков, установленных на трансформаторных подстанциях. </w:t>
      </w:r>
    </w:p>
    <w:p w:rsidR="00652639" w:rsidRPr="00E53C1D" w:rsidRDefault="00652639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>С</w:t>
      </w:r>
      <w:r w:rsidRPr="00E53C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езонное отключение и включение уличного освещения осуществляется по распоряжению Главы администрации сельского поселения с учетом </w:t>
      </w:r>
      <w:r w:rsidRPr="00E53C1D">
        <w:rPr>
          <w:rFonts w:ascii="Times New Roman" w:hAnsi="Times New Roman" w:cs="Times New Roman"/>
          <w:color w:val="000000"/>
          <w:sz w:val="28"/>
          <w:szCs w:val="28"/>
        </w:rPr>
        <w:t>продолжительности светового дня в регионе.</w:t>
      </w:r>
    </w:p>
    <w:p w:rsidR="00652639" w:rsidRPr="00E53C1D" w:rsidRDefault="00652639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652639" w:rsidRPr="00E53C1D" w:rsidRDefault="00652639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652639" w:rsidRPr="00E53C1D" w:rsidRDefault="00652639" w:rsidP="008B056E">
      <w:pPr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color w:val="000000"/>
          <w:spacing w:val="1"/>
          <w:sz w:val="28"/>
          <w:szCs w:val="28"/>
        </w:rPr>
        <w:t>3.9.Отказы в работе наружных осветительных установок, связанные с</w:t>
      </w:r>
      <w:r w:rsidRPr="00E53C1D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E53C1D">
        <w:rPr>
          <w:rFonts w:ascii="Times New Roman" w:hAnsi="Times New Roman" w:cs="Times New Roman"/>
          <w:color w:val="000000"/>
          <w:sz w:val="28"/>
          <w:szCs w:val="28"/>
        </w:rPr>
        <w:t xml:space="preserve">обрывом электрических проводов или повреждением опор, устраняются  </w:t>
      </w:r>
      <w:r w:rsidRPr="00E53C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кратчайшие сроки </w:t>
      </w:r>
      <w:r w:rsidRPr="00E53C1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организацией, </w:t>
      </w:r>
      <w:r w:rsidRPr="00E53C1D">
        <w:rPr>
          <w:rFonts w:ascii="Times New Roman" w:hAnsi="Times New Roman" w:cs="Times New Roman"/>
          <w:sz w:val="28"/>
          <w:szCs w:val="28"/>
        </w:rPr>
        <w:t>в ведении которой находятся электрические сети.</w:t>
      </w:r>
    </w:p>
    <w:p w:rsidR="00652639" w:rsidRPr="00E53C1D" w:rsidRDefault="00652639" w:rsidP="008B056E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1D">
        <w:rPr>
          <w:rFonts w:ascii="Times New Roman" w:hAnsi="Times New Roman" w:cs="Times New Roman"/>
          <w:sz w:val="28"/>
          <w:szCs w:val="28"/>
        </w:rPr>
        <w:t xml:space="preserve">3.10.Финансовое обеспечение организации уличного освещения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осуществляется за счет средств бюджета сельского поселения, допускается привлечение инвестиций и других источников финансирования, предусмотренных действующим законодательством. </w:t>
      </w:r>
    </w:p>
    <w:sectPr w:rsidR="00652639" w:rsidRPr="00E53C1D" w:rsidSect="00020807">
      <w:pgSz w:w="11906" w:h="16838"/>
      <w:pgMar w:top="567" w:right="746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024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56E"/>
    <w:rsid w:val="00020807"/>
    <w:rsid w:val="00431AFA"/>
    <w:rsid w:val="004551E2"/>
    <w:rsid w:val="0051419A"/>
    <w:rsid w:val="00652639"/>
    <w:rsid w:val="00673729"/>
    <w:rsid w:val="00680E10"/>
    <w:rsid w:val="006D6A8D"/>
    <w:rsid w:val="0072447F"/>
    <w:rsid w:val="00734C2A"/>
    <w:rsid w:val="0074548B"/>
    <w:rsid w:val="008B056E"/>
    <w:rsid w:val="009E27F0"/>
    <w:rsid w:val="009F3623"/>
    <w:rsid w:val="00B17393"/>
    <w:rsid w:val="00B30941"/>
    <w:rsid w:val="00B81228"/>
    <w:rsid w:val="00CE00C2"/>
    <w:rsid w:val="00E53C1D"/>
    <w:rsid w:val="00E81D3F"/>
    <w:rsid w:val="00F9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0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8B05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056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B056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8B056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B056E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EA97B8C20E01CA626C999FB77D48C34AA765EEF13C5FFA846ED9F592B567DC0D508AFD160FDD46220FAF47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1146</Words>
  <Characters>6533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11</cp:revision>
  <dcterms:created xsi:type="dcterms:W3CDTF">2013-07-04T11:20:00Z</dcterms:created>
  <dcterms:modified xsi:type="dcterms:W3CDTF">2013-11-06T03:23:00Z</dcterms:modified>
</cp:coreProperties>
</file>