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62" w:rsidRPr="00E32F0B" w:rsidRDefault="005C4862" w:rsidP="00764F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4862" w:rsidRPr="00E32F0B" w:rsidRDefault="005C4862" w:rsidP="00764F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F0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 СЕЛЬСКОГО ПОСЕЛЕНИЯ КИПЧАК-АСКАРОВСКИЙ СЕЛЬСОВЕТ МУНИЦИПАЛЬНОГО РАЙОНА АЛЬШЕЕВСКИЙ РАЙОН  РЕСПУБЛИКИ БАШКОРТОСТАН</w:t>
      </w:r>
    </w:p>
    <w:p w:rsidR="005C4862" w:rsidRPr="00E32F0B" w:rsidRDefault="005C4862" w:rsidP="00764F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4862" w:rsidRPr="00E32F0B" w:rsidRDefault="005C4862" w:rsidP="0008790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2F0B"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 w:rsidRPr="00E32F0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32F0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32F0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32F0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32F0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32F0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32F0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32F0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32F0B">
        <w:rPr>
          <w:rFonts w:ascii="Times New Roman" w:hAnsi="Times New Roman" w:cs="Times New Roman"/>
          <w:b/>
          <w:bCs/>
          <w:sz w:val="28"/>
          <w:szCs w:val="28"/>
        </w:rPr>
        <w:tab/>
        <w:t>РЕШЕНИЕ</w:t>
      </w:r>
    </w:p>
    <w:p w:rsidR="005C4862" w:rsidRPr="00E32F0B" w:rsidRDefault="005C4862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F0B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5C4862" w:rsidRPr="00E32F0B" w:rsidRDefault="005C4862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F0B">
        <w:rPr>
          <w:rFonts w:ascii="Times New Roman" w:hAnsi="Times New Roman" w:cs="Times New Roman"/>
          <w:b/>
          <w:bCs/>
          <w:sz w:val="28"/>
          <w:szCs w:val="28"/>
        </w:rPr>
        <w:t>ограничения пребывания граждан в лесах и въезда</w:t>
      </w:r>
    </w:p>
    <w:p w:rsidR="005C4862" w:rsidRPr="00E32F0B" w:rsidRDefault="005C4862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F0B">
        <w:rPr>
          <w:rFonts w:ascii="Times New Roman" w:hAnsi="Times New Roman" w:cs="Times New Roman"/>
          <w:b/>
          <w:bCs/>
          <w:sz w:val="28"/>
          <w:szCs w:val="28"/>
        </w:rPr>
        <w:t>в них транспортных средств, проведения в лесах определенных</w:t>
      </w:r>
    </w:p>
    <w:p w:rsidR="005C4862" w:rsidRPr="00E32F0B" w:rsidRDefault="005C4862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F0B">
        <w:rPr>
          <w:rFonts w:ascii="Times New Roman" w:hAnsi="Times New Roman" w:cs="Times New Roman"/>
          <w:b/>
          <w:bCs/>
          <w:sz w:val="28"/>
          <w:szCs w:val="28"/>
        </w:rPr>
        <w:t>видов работ в целях обеспечения пожарной безопасности</w:t>
      </w:r>
    </w:p>
    <w:p w:rsidR="005C4862" w:rsidRPr="00E32F0B" w:rsidRDefault="005C4862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F0B">
        <w:rPr>
          <w:rFonts w:ascii="Times New Roman" w:hAnsi="Times New Roman" w:cs="Times New Roman"/>
          <w:b/>
          <w:bCs/>
          <w:sz w:val="28"/>
          <w:szCs w:val="28"/>
        </w:rPr>
        <w:t>или санитарной безопасности в лесах</w:t>
      </w:r>
    </w:p>
    <w:p w:rsidR="005C4862" w:rsidRPr="00E32F0B" w:rsidRDefault="005C4862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862" w:rsidRPr="00E32F0B" w:rsidRDefault="005C4862" w:rsidP="00087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>В соответствии со ст. 53.5, ст. 84 Лесного кодекса Российской Федерации,</w:t>
      </w:r>
      <w:hyperlink r:id="rId7" w:history="1">
        <w:r w:rsidRPr="00E32F0B">
          <w:rPr>
            <w:rFonts w:ascii="Times New Roman" w:hAnsi="Times New Roman" w:cs="Times New Roman"/>
            <w:sz w:val="28"/>
            <w:szCs w:val="28"/>
          </w:rPr>
          <w:br/>
          <w:t>ст. 14 Федерального закона от 06.10.2003 N 131-ФЗ (ред. от 30.12.2012) "Об общих принципах организации местного самоуправления в Российской Федерации",</w:t>
        </w:r>
        <w:hyperlink r:id="rId8" w:history="1">
          <w:r w:rsidRPr="00E32F0B">
            <w:rPr>
              <w:rFonts w:ascii="Times New Roman" w:hAnsi="Times New Roman" w:cs="Times New Roman"/>
              <w:i/>
              <w:iCs/>
              <w:color w:val="0000FF"/>
              <w:sz w:val="28"/>
              <w:szCs w:val="28"/>
            </w:rPr>
            <w:t xml:space="preserve"> </w:t>
          </w:r>
          <w:r w:rsidRPr="00E32F0B">
            <w:rPr>
              <w:rFonts w:ascii="Times New Roman" w:hAnsi="Times New Roman" w:cs="Times New Roman"/>
              <w:sz w:val="28"/>
              <w:szCs w:val="28"/>
            </w:rPr>
            <w:t>Совет сельского поселения Кипчак-Аскаровский сельсовет муниципального района Альшеевский район Республики Башкортостан</w:t>
          </w:r>
          <w:r w:rsidRPr="00E32F0B">
            <w:rPr>
              <w:rFonts w:ascii="Times New Roman" w:hAnsi="Times New Roman" w:cs="Times New Roman"/>
              <w:color w:val="0000FF"/>
              <w:sz w:val="28"/>
              <w:szCs w:val="28"/>
            </w:rPr>
            <w:t xml:space="preserve"> </w:t>
          </w:r>
        </w:hyperlink>
        <w:r w:rsidRPr="00E32F0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5C4862" w:rsidRPr="00E32F0B" w:rsidRDefault="005C4862" w:rsidP="00087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862" w:rsidRPr="00E32F0B" w:rsidRDefault="005C4862" w:rsidP="00087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>РЕШИЛ:</w:t>
      </w:r>
    </w:p>
    <w:p w:rsidR="005C4862" w:rsidRPr="00E32F0B" w:rsidRDefault="005C4862" w:rsidP="000879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4862" w:rsidRPr="00E32F0B" w:rsidRDefault="005C4862" w:rsidP="0008790E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29" w:tooltip="Ссылка на текущий документ" w:history="1">
        <w:r w:rsidRPr="00E32F0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32F0B">
        <w:rPr>
          <w:rFonts w:ascii="Times New Roman" w:hAnsi="Times New Roman" w:cs="Times New Roman"/>
          <w:sz w:val="28"/>
          <w:szCs w:val="28"/>
        </w:rPr>
        <w:t xml:space="preserve">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</w:r>
    </w:p>
    <w:p w:rsidR="005C4862" w:rsidRPr="00E32F0B" w:rsidRDefault="005C4862" w:rsidP="0008790E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Кипчак-Аскаровский сельсовет муниципального района Альшеевский район Республики Башкортостан. </w:t>
      </w:r>
    </w:p>
    <w:p w:rsidR="005C4862" w:rsidRPr="00E32F0B" w:rsidRDefault="005C4862" w:rsidP="0008790E">
      <w:pPr>
        <w:pStyle w:val="BodyTextIndent"/>
        <w:ind w:firstLine="567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>3. Контроль за исполнением данного решения возложить на постоянную комиссию Совета по земельным вопросам, благоустройству и экологии.</w:t>
      </w:r>
    </w:p>
    <w:p w:rsidR="005C4862" w:rsidRPr="00E32F0B" w:rsidRDefault="005C4862" w:rsidP="000879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обнародования</w:t>
      </w:r>
    </w:p>
    <w:p w:rsidR="005C4862" w:rsidRPr="00E32F0B" w:rsidRDefault="005C4862" w:rsidP="000879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862" w:rsidRPr="00E32F0B" w:rsidRDefault="005C4862" w:rsidP="00D91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Р.Х.Газизов</w:t>
      </w:r>
    </w:p>
    <w:p w:rsidR="005C4862" w:rsidRPr="00E32F0B" w:rsidRDefault="005C4862" w:rsidP="000879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4862" w:rsidRPr="00E32F0B" w:rsidRDefault="005C4862" w:rsidP="000879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4862" w:rsidRPr="00E32F0B" w:rsidRDefault="005C4862" w:rsidP="000879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C4862" w:rsidRPr="00E32F0B" w:rsidRDefault="005C4862" w:rsidP="00087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>с. Кипчак-Аскаров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5C4862" w:rsidRPr="00E32F0B" w:rsidRDefault="005C4862" w:rsidP="00087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E32F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E32F0B">
        <w:rPr>
          <w:rFonts w:ascii="Times New Roman" w:hAnsi="Times New Roman" w:cs="Times New Roman"/>
          <w:sz w:val="28"/>
          <w:szCs w:val="28"/>
        </w:rPr>
        <w:t xml:space="preserve"> 2013 г.</w:t>
      </w:r>
    </w:p>
    <w:p w:rsidR="005C4862" w:rsidRPr="00E32F0B" w:rsidRDefault="005C4862" w:rsidP="00A05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E32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862" w:rsidRPr="00E32F0B" w:rsidRDefault="005C4862" w:rsidP="00A05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862" w:rsidRPr="00E32F0B" w:rsidRDefault="005C4862" w:rsidP="0008790E">
      <w:pPr>
        <w:pStyle w:val="BodyTextIndent"/>
        <w:ind w:left="6379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</w:p>
    <w:p w:rsidR="005C4862" w:rsidRPr="00E32F0B" w:rsidRDefault="005C4862" w:rsidP="0008790E">
      <w:pPr>
        <w:pStyle w:val="BodyTextIndent"/>
        <w:jc w:val="left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5C4862" w:rsidRDefault="005C4862" w:rsidP="0008790E">
      <w:pPr>
        <w:pStyle w:val="BodyTextIndent"/>
        <w:jc w:val="left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5C4862" w:rsidRPr="00E32F0B" w:rsidRDefault="005C4862" w:rsidP="00E32F0B">
      <w:pPr>
        <w:pStyle w:val="BodyTextInden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32F0B">
        <w:rPr>
          <w:rFonts w:ascii="Times New Roman" w:hAnsi="Times New Roman" w:cs="Times New Roman"/>
          <w:sz w:val="28"/>
          <w:szCs w:val="28"/>
        </w:rPr>
        <w:t xml:space="preserve">   Приложение</w:t>
      </w:r>
    </w:p>
    <w:p w:rsidR="005C4862" w:rsidRPr="00E32F0B" w:rsidRDefault="005C4862" w:rsidP="00E32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решению Совета сельского поселения </w:t>
      </w:r>
    </w:p>
    <w:p w:rsidR="005C4862" w:rsidRPr="00E32F0B" w:rsidRDefault="005C4862" w:rsidP="00E32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Кипчак-Аскаровский сельсовет муниципального  </w:t>
      </w:r>
    </w:p>
    <w:p w:rsidR="005C4862" w:rsidRPr="00E32F0B" w:rsidRDefault="005C4862" w:rsidP="00E32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района Альшеевский  район  </w:t>
      </w:r>
    </w:p>
    <w:p w:rsidR="005C4862" w:rsidRPr="00E32F0B" w:rsidRDefault="005C4862" w:rsidP="00E32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Республики Башкортостан</w:t>
      </w:r>
    </w:p>
    <w:p w:rsidR="005C4862" w:rsidRPr="00E32F0B" w:rsidRDefault="005C4862" w:rsidP="00E32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«07</w:t>
      </w:r>
      <w:r w:rsidRPr="00E32F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E32F0B">
        <w:rPr>
          <w:rFonts w:ascii="Times New Roman" w:hAnsi="Times New Roman" w:cs="Times New Roman"/>
          <w:sz w:val="28"/>
          <w:szCs w:val="28"/>
        </w:rPr>
        <w:t xml:space="preserve">  2013 г. №</w:t>
      </w:r>
      <w:r>
        <w:rPr>
          <w:rFonts w:ascii="Times New Roman" w:hAnsi="Times New Roman" w:cs="Times New Roman"/>
          <w:sz w:val="28"/>
          <w:szCs w:val="28"/>
        </w:rPr>
        <w:t>140</w:t>
      </w:r>
    </w:p>
    <w:p w:rsidR="005C4862" w:rsidRPr="00E32F0B" w:rsidRDefault="005C4862" w:rsidP="0008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862" w:rsidRPr="00E32F0B" w:rsidRDefault="005C4862" w:rsidP="00087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862" w:rsidRPr="00E32F0B" w:rsidRDefault="005C4862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F0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C4862" w:rsidRPr="00E32F0B" w:rsidRDefault="005C4862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F0B">
        <w:rPr>
          <w:rFonts w:ascii="Times New Roman" w:hAnsi="Times New Roman" w:cs="Times New Roman"/>
          <w:b/>
          <w:bCs/>
          <w:sz w:val="28"/>
          <w:szCs w:val="28"/>
        </w:rPr>
        <w:t>ограничения пребывания граждан в лесах и въезда</w:t>
      </w:r>
    </w:p>
    <w:p w:rsidR="005C4862" w:rsidRPr="00E32F0B" w:rsidRDefault="005C4862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F0B">
        <w:rPr>
          <w:rFonts w:ascii="Times New Roman" w:hAnsi="Times New Roman" w:cs="Times New Roman"/>
          <w:b/>
          <w:bCs/>
          <w:sz w:val="28"/>
          <w:szCs w:val="28"/>
        </w:rPr>
        <w:t>в них транспортных средств, проведения в лесах определенных</w:t>
      </w:r>
    </w:p>
    <w:p w:rsidR="005C4862" w:rsidRPr="00E32F0B" w:rsidRDefault="005C4862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F0B">
        <w:rPr>
          <w:rFonts w:ascii="Times New Roman" w:hAnsi="Times New Roman" w:cs="Times New Roman"/>
          <w:b/>
          <w:bCs/>
          <w:sz w:val="28"/>
          <w:szCs w:val="28"/>
        </w:rPr>
        <w:t>видов работ в целях обеспечения пожарной безопасности</w:t>
      </w:r>
    </w:p>
    <w:p w:rsidR="005C4862" w:rsidRPr="00E32F0B" w:rsidRDefault="005C4862" w:rsidP="000879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2F0B">
        <w:rPr>
          <w:rFonts w:ascii="Times New Roman" w:hAnsi="Times New Roman" w:cs="Times New Roman"/>
          <w:b/>
          <w:bCs/>
          <w:sz w:val="28"/>
          <w:szCs w:val="28"/>
        </w:rPr>
        <w:t>или санитарной безопасности в лесах</w:t>
      </w:r>
    </w:p>
    <w:p w:rsidR="005C4862" w:rsidRPr="00E32F0B" w:rsidRDefault="005C4862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862" w:rsidRPr="00E32F0B" w:rsidRDefault="005C4862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 xml:space="preserve">1. Настоящий Порядок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(далее - Порядок) разработан в соответствии со статьей 53.5 Лесного кодекса Российской Федерации </w:t>
      </w:r>
      <w:bookmarkStart w:id="1" w:name="Par36"/>
      <w:bookmarkEnd w:id="1"/>
    </w:p>
    <w:p w:rsidR="005C4862" w:rsidRPr="00E32F0B" w:rsidRDefault="005C4862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>2. В соответствии со статьей 53.5 Лесного кодекса Российской Федерации решение об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принимается органами местного самоуправления в пределах полномочий, определенных в соответствии со статьей 84 Лесного кодекса Российской Федерации.</w:t>
      </w:r>
    </w:p>
    <w:p w:rsidR="005C4862" w:rsidRPr="00E32F0B" w:rsidRDefault="005C4862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>3. 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вводится в случаях:</w:t>
      </w:r>
    </w:p>
    <w:p w:rsidR="005C4862" w:rsidRPr="00E32F0B" w:rsidRDefault="005C4862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>а) проведения работ по локализации и ликвидации очагов вредителей и болезней леса с применением пестицидов;</w:t>
      </w:r>
    </w:p>
    <w:p w:rsidR="005C4862" w:rsidRPr="00E32F0B" w:rsidRDefault="005C4862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>б) установления IV и V классов пожарной опасности в лесах в зависимости от условий погоды при отсутствии улучшения пожароопасной обстановки в лесах (выпадение осадков более 3 мм) в ближайшие 5 дней по данным прогноза метеорологических (погодных) условий, а также объявления чрезвычайных ситуаций в лесах, возникших вследствие лесных пожаров.</w:t>
      </w:r>
    </w:p>
    <w:p w:rsidR="005C4862" w:rsidRPr="00E32F0B" w:rsidRDefault="005C4862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>4. 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вводится на срок до 21 календарного дня.</w:t>
      </w:r>
    </w:p>
    <w:p w:rsidR="005C4862" w:rsidRPr="00E32F0B" w:rsidRDefault="005C4862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>5. В решении о введении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указываются:</w:t>
      </w:r>
    </w:p>
    <w:p w:rsidR="005C4862" w:rsidRPr="00E32F0B" w:rsidRDefault="005C4862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>а) основание для введения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лесах;</w:t>
      </w:r>
    </w:p>
    <w:p w:rsidR="005C4862" w:rsidRPr="00E32F0B" w:rsidRDefault="005C4862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>б) меры, которые вводятся в целях обеспечения пожарной безопасности или санитарной безопасности в лесах;</w:t>
      </w:r>
    </w:p>
    <w:p w:rsidR="005C4862" w:rsidRPr="00E32F0B" w:rsidRDefault="005C4862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>в) месторасположение лесного участка (лесных участков) с указанием выдела, квартала, наименование участкового лесничества, лесничества, лесопарка (лесничеств, лесопарков), на котором осуществляется ограничение пребывание граждан в лесах и въезд в них транспортных средств, проведения в лесах определенных видов работ в целях обеспечения пожарной безопасности или санитарной безопасности в лесах;</w:t>
      </w:r>
    </w:p>
    <w:p w:rsidR="005C4862" w:rsidRPr="00E32F0B" w:rsidRDefault="005C4862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>г) информация о контактных данных для рассмотрения обращений граждан в период введения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лесах;</w:t>
      </w:r>
    </w:p>
    <w:p w:rsidR="005C4862" w:rsidRPr="00E32F0B" w:rsidRDefault="005C4862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>д) информация о порядке осуществления в период действия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работ, связанных с обеспечением санитарной безопасности в лесах, пожарной безопасности в лесах, а также с проведением аварийно-спасательных работ;</w:t>
      </w:r>
    </w:p>
    <w:p w:rsidR="005C4862" w:rsidRPr="00E32F0B" w:rsidRDefault="005C4862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>е) срок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</w:r>
    </w:p>
    <w:p w:rsidR="005C4862" w:rsidRPr="00E32F0B" w:rsidRDefault="005C4862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>6. Решение об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лесах, а также решение об отмене такого ограничения подлежат опубликованию в газете Альшеевские вести, а также размещению в информационно-телекоммуникационной сети "Интернет" на официальном сайте администрации сельского поселения Кипчак-Аскаровский сельсовет муниципального района Альшеевский район Республики Башкортостан.</w:t>
      </w:r>
    </w:p>
    <w:p w:rsidR="005C4862" w:rsidRPr="00E32F0B" w:rsidRDefault="005C4862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>7. При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могут  осуществляться следующие мероприятия:</w:t>
      </w:r>
    </w:p>
    <w:p w:rsidR="005C4862" w:rsidRPr="00E32F0B" w:rsidRDefault="005C4862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>а) в случае локализации и ликвидации очагов вредителей леса с применением пестицидов за 10 дней до начала таких работ производится оповещение населения через средства массовой информации, а также всех лиц, использующих леса в районе проведения работ, с уведомлением о вручении;</w:t>
      </w:r>
    </w:p>
    <w:p w:rsidR="005C4862" w:rsidRPr="00E32F0B" w:rsidRDefault="005C4862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>б) в случае введения ограничения пребывания граждан в лесах и въезда в них транспортных средств, проведение в лесах определенных видов работ в целях обеспечения пожарной безопасности в лесах установка по границам территории, на которой введено такое ограничение, предупредительных аншлагов размером не менее 1 x 1,5 метра с указанием информации о введении соответствующего ограничения и периода его действия;</w:t>
      </w:r>
    </w:p>
    <w:p w:rsidR="005C4862" w:rsidRPr="00E32F0B" w:rsidRDefault="005C4862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>в) в случае введения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 установка на расстоянии 200 - 500 метров от границ территории, на которой введено такое ограничение, предупредительных аншлагов размером не менее 1 x 1,5 метра с надписями: "Осторожно! Применены пестициды." и информацией о периоде действия соответствующего ограничения;</w:t>
      </w:r>
    </w:p>
    <w:p w:rsidR="005C4862" w:rsidRPr="00E32F0B" w:rsidRDefault="005C4862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>г) перекрытие шлагбаумами лесных дорог;</w:t>
      </w:r>
    </w:p>
    <w:p w:rsidR="005C4862" w:rsidRPr="00E32F0B" w:rsidRDefault="005C4862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>д) создание системы контрольно-пропускных пунктов;</w:t>
      </w:r>
    </w:p>
    <w:p w:rsidR="005C4862" w:rsidRPr="00E32F0B" w:rsidRDefault="005C4862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>е) в случае введения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 принятие мер по сохранению источников питьевой воды от попадания пестицидов;</w:t>
      </w:r>
    </w:p>
    <w:p w:rsidR="005C4862" w:rsidRPr="00E32F0B" w:rsidRDefault="005C4862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>ж) иные меры, направленные на обеспечение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 санитарной безопасности в лесах.</w:t>
      </w:r>
    </w:p>
    <w:p w:rsidR="005C4862" w:rsidRPr="00E32F0B" w:rsidRDefault="005C4862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>8. Предупредительные аншлаги, шлагбаумы, контрольно-пропускные пункты демонтируются по истечении периода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</w:r>
    </w:p>
    <w:p w:rsidR="005C4862" w:rsidRPr="00E32F0B" w:rsidRDefault="005C4862" w:rsidP="000879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>9.Администрацией сельского поселения Кипчак-Аскаровский сельсовет муниципального района Альшеевский район Республики Башкортостан может быть принято Решение об отмене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 до истечения установленного срока.</w:t>
      </w:r>
    </w:p>
    <w:p w:rsidR="005C4862" w:rsidRPr="00E32F0B" w:rsidRDefault="005C4862" w:rsidP="00E32F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F0B">
        <w:rPr>
          <w:rFonts w:ascii="Times New Roman" w:hAnsi="Times New Roman" w:cs="Times New Roman"/>
          <w:sz w:val="28"/>
          <w:szCs w:val="28"/>
        </w:rPr>
        <w:t xml:space="preserve">10. Администрация сельского поселения Кипчак-Аскаровский сельсовет муниципального района Альшеевский район Республики Башкортостан принявшие решение об ограничении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лесах, вправе предложить введение такого ограничения органам государственной власти, органам местного самоуправления, уполномоченным на введение соответствующего ограничения в лесах, прилегающих к территории, на которой введено 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 </w:t>
      </w:r>
    </w:p>
    <w:sectPr w:rsidR="005C4862" w:rsidRPr="00E32F0B" w:rsidSect="006A7AC0">
      <w:headerReference w:type="default" r:id="rId9"/>
      <w:pgSz w:w="11906" w:h="16838"/>
      <w:pgMar w:top="719" w:right="851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862" w:rsidRDefault="005C4862" w:rsidP="000E0AFD">
      <w:pPr>
        <w:spacing w:after="0" w:line="240" w:lineRule="auto"/>
      </w:pPr>
      <w:r>
        <w:separator/>
      </w:r>
    </w:p>
  </w:endnote>
  <w:endnote w:type="continuationSeparator" w:id="0">
    <w:p w:rsidR="005C4862" w:rsidRDefault="005C4862" w:rsidP="000E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862" w:rsidRDefault="005C4862" w:rsidP="000E0AFD">
      <w:pPr>
        <w:spacing w:after="0" w:line="240" w:lineRule="auto"/>
      </w:pPr>
      <w:r>
        <w:separator/>
      </w:r>
    </w:p>
  </w:footnote>
  <w:footnote w:type="continuationSeparator" w:id="0">
    <w:p w:rsidR="005C4862" w:rsidRDefault="005C4862" w:rsidP="000E0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62" w:rsidRPr="00064B2D" w:rsidRDefault="005C4862" w:rsidP="00064B2D">
    <w:pPr>
      <w:pStyle w:val="Header"/>
    </w:pPr>
    <w:r w:rsidRPr="00064B2D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E525A"/>
    <w:multiLevelType w:val="hybridMultilevel"/>
    <w:tmpl w:val="1F740806"/>
    <w:lvl w:ilvl="0" w:tplc="A02432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90E"/>
    <w:rsid w:val="000127BE"/>
    <w:rsid w:val="00064B2D"/>
    <w:rsid w:val="0008790E"/>
    <w:rsid w:val="000E0AFD"/>
    <w:rsid w:val="002B2AF2"/>
    <w:rsid w:val="0031453F"/>
    <w:rsid w:val="0041072B"/>
    <w:rsid w:val="00505CA1"/>
    <w:rsid w:val="005C4862"/>
    <w:rsid w:val="006A7AC0"/>
    <w:rsid w:val="007541E3"/>
    <w:rsid w:val="00764F4E"/>
    <w:rsid w:val="0084660B"/>
    <w:rsid w:val="00897262"/>
    <w:rsid w:val="008D37BC"/>
    <w:rsid w:val="0095405D"/>
    <w:rsid w:val="00A059F8"/>
    <w:rsid w:val="00BF2DCC"/>
    <w:rsid w:val="00CD4307"/>
    <w:rsid w:val="00D367AE"/>
    <w:rsid w:val="00D9155B"/>
    <w:rsid w:val="00E32F0B"/>
    <w:rsid w:val="00EB5202"/>
    <w:rsid w:val="00F0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F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79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87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790E"/>
  </w:style>
  <w:style w:type="paragraph" w:styleId="BodyTextIndent">
    <w:name w:val="Body Text Indent"/>
    <w:basedOn w:val="Normal"/>
    <w:link w:val="BodyTextIndentChar"/>
    <w:uiPriority w:val="99"/>
    <w:semiHidden/>
    <w:rsid w:val="0008790E"/>
    <w:pPr>
      <w:spacing w:after="0" w:line="240" w:lineRule="auto"/>
      <w:ind w:firstLine="540"/>
      <w:jc w:val="both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8790E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08790E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A7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Footer">
    <w:name w:val="footer"/>
    <w:basedOn w:val="Normal"/>
    <w:link w:val="FooterChar"/>
    <w:uiPriority w:val="99"/>
    <w:rsid w:val="006A7AC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A97B8C20E01CA626C999FB77D48C34AA765EEF13C5FFA846ED9F592B567DC0D508AFD160FDD46220FAF47i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A20FA5CB914B8500E470FC2D787A1E23F6AE3F82C0FC3166168A9331EB2F0A8F7512D8D2EEDBB2IAv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4</Pages>
  <Words>1780</Words>
  <Characters>10152</Characters>
  <Application>Microsoft Office Outlook</Application>
  <DocSecurity>0</DocSecurity>
  <Lines>0</Lines>
  <Paragraphs>0</Paragraphs>
  <ScaleCrop>false</ScaleCrop>
  <Company>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10</cp:revision>
  <cp:lastPrinted>2013-11-05T03:41:00Z</cp:lastPrinted>
  <dcterms:created xsi:type="dcterms:W3CDTF">2013-07-04T10:44:00Z</dcterms:created>
  <dcterms:modified xsi:type="dcterms:W3CDTF">2013-11-05T03:42:00Z</dcterms:modified>
</cp:coreProperties>
</file>