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C7" w:rsidRPr="001F00C4" w:rsidRDefault="00B825C7" w:rsidP="008654B5">
      <w:pPr>
        <w:jc w:val="center"/>
        <w:rPr>
          <w:b/>
          <w:bCs/>
        </w:rPr>
      </w:pPr>
      <w:r w:rsidRPr="001F00C4">
        <w:rPr>
          <w:b/>
          <w:bCs/>
        </w:rPr>
        <w:t>СОВЕТ</w:t>
      </w:r>
      <w:r>
        <w:rPr>
          <w:b/>
          <w:bCs/>
        </w:rPr>
        <w:t xml:space="preserve"> </w:t>
      </w:r>
      <w:r w:rsidRPr="001F00C4">
        <w:rPr>
          <w:b/>
          <w:bCs/>
        </w:rPr>
        <w:t xml:space="preserve">СЕЛЬСКОГО ПОСЕЛЕНИЯ  </w:t>
      </w:r>
      <w:r>
        <w:rPr>
          <w:b/>
          <w:bCs/>
        </w:rPr>
        <w:t>КИПЧАК-АСКАРОВСКИЙ</w:t>
      </w:r>
      <w:r w:rsidRPr="001F00C4">
        <w:rPr>
          <w:b/>
          <w:bCs/>
        </w:rPr>
        <w:t xml:space="preserve"> СЕЛЬСОВЕТ МУНИЦИПАЛЬНОГО РАЙОНА АЛЬШЕЕВСКИЙ  РАЙОН </w:t>
      </w:r>
      <w:r>
        <w:rPr>
          <w:b/>
          <w:bCs/>
        </w:rPr>
        <w:t xml:space="preserve">                          </w:t>
      </w:r>
      <w:r w:rsidRPr="001F00C4">
        <w:rPr>
          <w:b/>
          <w:bCs/>
        </w:rPr>
        <w:t>РЕСПУБЛИКИ БАШКОРТОСТАН</w:t>
      </w:r>
    </w:p>
    <w:p w:rsidR="00B825C7" w:rsidRPr="001F00C4" w:rsidRDefault="00B825C7" w:rsidP="00594DB1">
      <w:pPr>
        <w:rPr>
          <w:b/>
          <w:bCs/>
        </w:rPr>
      </w:pPr>
    </w:p>
    <w:p w:rsidR="00B825C7" w:rsidRPr="007A62E2" w:rsidRDefault="00B825C7" w:rsidP="00594DB1"/>
    <w:p w:rsidR="00B825C7" w:rsidRPr="007A62E2" w:rsidRDefault="00B825C7" w:rsidP="00594DB1"/>
    <w:p w:rsidR="00B825C7" w:rsidRPr="001F00C4" w:rsidRDefault="00B825C7" w:rsidP="00594DB1">
      <w:pPr>
        <w:jc w:val="center"/>
        <w:rPr>
          <w:b/>
          <w:bCs/>
        </w:rPr>
      </w:pPr>
      <w:r w:rsidRPr="001F00C4">
        <w:rPr>
          <w:b/>
          <w:bCs/>
        </w:rPr>
        <w:t>РЕШЕНИЕ</w:t>
      </w:r>
    </w:p>
    <w:p w:rsidR="00B825C7" w:rsidRPr="007A62E2" w:rsidRDefault="00B825C7" w:rsidP="00594DB1">
      <w:pPr>
        <w:jc w:val="center"/>
      </w:pPr>
    </w:p>
    <w:p w:rsidR="00B825C7" w:rsidRPr="003C0F89" w:rsidRDefault="00B825C7" w:rsidP="00594DB1">
      <w:pPr>
        <w:jc w:val="center"/>
        <w:rPr>
          <w:b/>
          <w:bCs/>
          <w:sz w:val="28"/>
          <w:szCs w:val="28"/>
        </w:rPr>
      </w:pPr>
      <w:r w:rsidRPr="003C0F89">
        <w:rPr>
          <w:b/>
          <w:bCs/>
          <w:sz w:val="28"/>
          <w:szCs w:val="28"/>
        </w:rPr>
        <w:t xml:space="preserve">Об  утверждении Положения об особо охраняемых природных территориях местного значения в сельском поселении  </w:t>
      </w:r>
      <w:r>
        <w:rPr>
          <w:b/>
          <w:bCs/>
          <w:sz w:val="28"/>
          <w:szCs w:val="28"/>
        </w:rPr>
        <w:t>Кипчак-Аскаровский</w:t>
      </w:r>
      <w:r w:rsidRPr="003C0F89">
        <w:rPr>
          <w:b/>
          <w:bCs/>
          <w:sz w:val="28"/>
          <w:szCs w:val="28"/>
        </w:rPr>
        <w:t xml:space="preserve"> сельсовет муниципального района Альшеевский район </w:t>
      </w:r>
      <w:r>
        <w:rPr>
          <w:b/>
          <w:bCs/>
          <w:sz w:val="28"/>
          <w:szCs w:val="28"/>
        </w:rPr>
        <w:t xml:space="preserve">                    </w:t>
      </w:r>
      <w:r w:rsidRPr="003C0F89">
        <w:rPr>
          <w:b/>
          <w:bCs/>
          <w:sz w:val="28"/>
          <w:szCs w:val="28"/>
        </w:rPr>
        <w:t>Республики Башкортостан</w:t>
      </w:r>
    </w:p>
    <w:p w:rsidR="00B825C7" w:rsidRPr="007A62E2" w:rsidRDefault="00B825C7" w:rsidP="00594DB1">
      <w:r w:rsidRPr="007A62E2">
        <w:t xml:space="preserve"> </w:t>
      </w:r>
    </w:p>
    <w:p w:rsidR="00B825C7" w:rsidRPr="003C0F89" w:rsidRDefault="00B825C7" w:rsidP="00594DB1">
      <w:pPr>
        <w:rPr>
          <w:sz w:val="28"/>
          <w:szCs w:val="28"/>
        </w:rPr>
      </w:pPr>
      <w:r w:rsidRPr="003C0F89">
        <w:rPr>
          <w:sz w:val="28"/>
          <w:szCs w:val="28"/>
        </w:rPr>
        <w:t xml:space="preserve">          В соответствии с Федеральными законами "Об общих принципах организации местного самоуправления в Российской Федерации" от 06.10.2003 №131-ФЗ, "Об охране окружающей среды" от 10.01.2002 N 7-ФЗ, "Об особо охраняемых природных территориях" от 14.03.1995 </w:t>
      </w:r>
      <w:hyperlink r:id="rId4" w:history="1">
        <w:r w:rsidRPr="00B3445A">
          <w:rPr>
            <w:rStyle w:val="Hyperlink"/>
          </w:rPr>
          <w:t>http://www.bestpravo.ru/federalnoje/hj-postanovlenija/r7r.htm</w:t>
        </w:r>
      </w:hyperlink>
      <w:r w:rsidRPr="003C0F89">
        <w:rPr>
          <w:sz w:val="28"/>
          <w:szCs w:val="28"/>
        </w:rPr>
        <w:t xml:space="preserve"> №33-ФЗ, </w:t>
      </w:r>
      <w:hyperlink r:id="rId5" w:history="1">
        <w:r w:rsidRPr="00B3445A">
          <w:rPr>
            <w:rStyle w:val="Hyperlink"/>
          </w:rPr>
          <w:t>http://www.bestpravo.ru/moskovskaya/bz-dokumenty/b3w.htm</w:t>
        </w:r>
      </w:hyperlink>
      <w:r w:rsidRPr="003C0F89">
        <w:rPr>
          <w:sz w:val="28"/>
          <w:szCs w:val="28"/>
        </w:rPr>
        <w:t xml:space="preserve"> Уставом сельского поселения  </w:t>
      </w:r>
      <w:r>
        <w:rPr>
          <w:sz w:val="28"/>
          <w:szCs w:val="28"/>
        </w:rPr>
        <w:t>Кипчак-Аскаровский</w:t>
      </w:r>
      <w:r w:rsidRPr="003C0F89">
        <w:rPr>
          <w:sz w:val="28"/>
          <w:szCs w:val="28"/>
        </w:rPr>
        <w:t xml:space="preserve"> сельсовет муниципального района Альшеевский район Республики Башкортостан Совет сельского поселения  </w:t>
      </w:r>
      <w:r>
        <w:rPr>
          <w:sz w:val="28"/>
          <w:szCs w:val="28"/>
        </w:rPr>
        <w:t>Кипчак-Аскаровский</w:t>
      </w:r>
      <w:r w:rsidRPr="003C0F89">
        <w:rPr>
          <w:sz w:val="28"/>
          <w:szCs w:val="28"/>
        </w:rPr>
        <w:t xml:space="preserve"> сельсовет муниципального района Альшеевский район Республики Башкортостан  решил:</w:t>
      </w:r>
    </w:p>
    <w:p w:rsidR="00B825C7" w:rsidRPr="003C0F89" w:rsidRDefault="00B825C7" w:rsidP="00594DB1">
      <w:pPr>
        <w:rPr>
          <w:sz w:val="28"/>
          <w:szCs w:val="28"/>
        </w:rPr>
      </w:pPr>
      <w:r w:rsidRPr="003C0F89">
        <w:rPr>
          <w:sz w:val="28"/>
          <w:szCs w:val="28"/>
        </w:rPr>
        <w:t xml:space="preserve">1. Утвердить Положение об особо охраняемых природных территориях местного значения в сельском поселении   </w:t>
      </w:r>
      <w:r>
        <w:rPr>
          <w:sz w:val="28"/>
          <w:szCs w:val="28"/>
        </w:rPr>
        <w:t>Кипчак-Аскаровский</w:t>
      </w:r>
      <w:r w:rsidRPr="003C0F89">
        <w:rPr>
          <w:sz w:val="28"/>
          <w:szCs w:val="28"/>
        </w:rPr>
        <w:t xml:space="preserve"> сельсовет муниципального района Альшеевский район Республики Башкортостан (приложение).</w:t>
      </w:r>
    </w:p>
    <w:p w:rsidR="00B825C7" w:rsidRPr="003C0F89" w:rsidRDefault="00B825C7" w:rsidP="00594DB1">
      <w:pPr>
        <w:rPr>
          <w:sz w:val="28"/>
          <w:szCs w:val="28"/>
        </w:rPr>
      </w:pPr>
      <w:r w:rsidRPr="003C0F89">
        <w:rPr>
          <w:sz w:val="28"/>
          <w:szCs w:val="28"/>
        </w:rPr>
        <w:t>2.  Обнародовать настоящее решение в установленном порядке.</w:t>
      </w:r>
    </w:p>
    <w:p w:rsidR="00B825C7" w:rsidRPr="003C0F89" w:rsidRDefault="00B825C7" w:rsidP="00594DB1">
      <w:pPr>
        <w:rPr>
          <w:sz w:val="28"/>
          <w:szCs w:val="28"/>
        </w:rPr>
      </w:pPr>
      <w:r w:rsidRPr="003C0F89">
        <w:rPr>
          <w:sz w:val="28"/>
          <w:szCs w:val="28"/>
        </w:rPr>
        <w:t>3. Контроль за выполнением настоящего решения возложить на председателя комиссии по земельным вопросам, благоустройству и экологии Совета сельского поселения.</w:t>
      </w:r>
    </w:p>
    <w:p w:rsidR="00B825C7" w:rsidRPr="003C0F89" w:rsidRDefault="00B825C7" w:rsidP="00594DB1">
      <w:pPr>
        <w:rPr>
          <w:sz w:val="28"/>
          <w:szCs w:val="28"/>
        </w:rPr>
      </w:pPr>
    </w:p>
    <w:p w:rsidR="00B825C7" w:rsidRPr="003C0F89" w:rsidRDefault="00B825C7" w:rsidP="00594DB1">
      <w:pPr>
        <w:rPr>
          <w:sz w:val="28"/>
          <w:szCs w:val="28"/>
        </w:rPr>
      </w:pPr>
    </w:p>
    <w:p w:rsidR="00B825C7" w:rsidRPr="003C0F89" w:rsidRDefault="00B825C7" w:rsidP="00594DB1">
      <w:pPr>
        <w:rPr>
          <w:sz w:val="28"/>
          <w:szCs w:val="28"/>
        </w:rPr>
      </w:pPr>
      <w:r w:rsidRPr="003C0F89">
        <w:rPr>
          <w:sz w:val="28"/>
          <w:szCs w:val="28"/>
        </w:rPr>
        <w:t xml:space="preserve">                                                </w:t>
      </w:r>
    </w:p>
    <w:p w:rsidR="00B825C7" w:rsidRDefault="00B825C7" w:rsidP="00D96EF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825C7" w:rsidRDefault="00B825C7" w:rsidP="00D96EF2">
      <w:pPr>
        <w:rPr>
          <w:sz w:val="28"/>
          <w:szCs w:val="28"/>
        </w:rPr>
      </w:pPr>
      <w:r>
        <w:rPr>
          <w:sz w:val="28"/>
          <w:szCs w:val="28"/>
        </w:rPr>
        <w:t xml:space="preserve">Кипчак-Аскаровский  сельсовет </w:t>
      </w:r>
    </w:p>
    <w:p w:rsidR="00B825C7" w:rsidRDefault="00B825C7" w:rsidP="00D96EF2">
      <w:pPr>
        <w:rPr>
          <w:sz w:val="28"/>
          <w:szCs w:val="28"/>
        </w:rPr>
      </w:pPr>
      <w:r>
        <w:rPr>
          <w:sz w:val="28"/>
          <w:szCs w:val="28"/>
        </w:rPr>
        <w:t>муниципального  района Альшеевский район</w:t>
      </w:r>
    </w:p>
    <w:p w:rsidR="00B825C7" w:rsidRPr="003C0F89" w:rsidRDefault="00B825C7" w:rsidP="00D96EF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Р.Х.Газизов                                          </w:t>
      </w:r>
    </w:p>
    <w:p w:rsidR="00B825C7" w:rsidRPr="003C0F89" w:rsidRDefault="00B825C7" w:rsidP="00594DB1">
      <w:pPr>
        <w:rPr>
          <w:sz w:val="28"/>
          <w:szCs w:val="28"/>
        </w:rPr>
      </w:pPr>
    </w:p>
    <w:p w:rsidR="00B825C7" w:rsidRPr="003C0F89" w:rsidRDefault="00B825C7" w:rsidP="00594DB1">
      <w:pPr>
        <w:rPr>
          <w:sz w:val="28"/>
          <w:szCs w:val="28"/>
        </w:rPr>
      </w:pPr>
    </w:p>
    <w:p w:rsidR="00B825C7" w:rsidRDefault="00B825C7" w:rsidP="00594DB1"/>
    <w:p w:rsidR="00B825C7" w:rsidRDefault="00B825C7" w:rsidP="00594DB1"/>
    <w:p w:rsidR="00B825C7" w:rsidRDefault="00B825C7" w:rsidP="00594DB1">
      <w:r>
        <w:t>с.Кипчак-Аскарово</w:t>
      </w:r>
    </w:p>
    <w:p w:rsidR="00B825C7" w:rsidRDefault="00B825C7" w:rsidP="00594DB1">
      <w:r>
        <w:t>«19» февраля  2013 г.</w:t>
      </w:r>
    </w:p>
    <w:p w:rsidR="00B825C7" w:rsidRDefault="00B825C7" w:rsidP="00B3445A">
      <w:r>
        <w:t>№128</w:t>
      </w:r>
    </w:p>
    <w:p w:rsidR="00B825C7" w:rsidRDefault="00B825C7" w:rsidP="00B3445A"/>
    <w:p w:rsidR="00B825C7" w:rsidRDefault="00B825C7" w:rsidP="00B3445A"/>
    <w:p w:rsidR="00B825C7" w:rsidRDefault="00B825C7" w:rsidP="00B3445A"/>
    <w:p w:rsidR="00B825C7" w:rsidRDefault="00B825C7" w:rsidP="00B3445A"/>
    <w:p w:rsidR="00B825C7" w:rsidRDefault="00B825C7" w:rsidP="00B3445A">
      <w:r>
        <w:t xml:space="preserve">                                                                                                          Приложение </w:t>
      </w:r>
    </w:p>
    <w:p w:rsidR="00B825C7" w:rsidRDefault="00B825C7" w:rsidP="00594DB1">
      <w:pPr>
        <w:ind w:left="6372"/>
      </w:pPr>
      <w:r>
        <w:t xml:space="preserve">к решению Совета сельского        поселения Кипчак-Аскаровский сельсовет муниципального района Альшеевский район Республики Башкортостан                                              </w:t>
      </w:r>
    </w:p>
    <w:p w:rsidR="00B825C7" w:rsidRDefault="00B825C7" w:rsidP="00594DB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«19 » февраля 2013г. №128</w:t>
      </w:r>
    </w:p>
    <w:p w:rsidR="00B825C7" w:rsidRDefault="00B825C7" w:rsidP="00594DB1"/>
    <w:p w:rsidR="00B825C7" w:rsidRPr="00DA087F" w:rsidRDefault="00B825C7" w:rsidP="00594DB1">
      <w:pPr>
        <w:jc w:val="center"/>
      </w:pPr>
      <w:r w:rsidRPr="00DA087F">
        <w:t xml:space="preserve">ПОЛОЖЕНИЕ ОБ ОСОБО ОХРАНЯЕМЫХ ПРИРОДНЫХ ТЕРРИТОРИЯХ МЕСТНОГО ЗНАЧЕНИЯ В СЕЛЬСКОМ ПОСЕЛЕНИИ </w:t>
      </w:r>
      <w:r>
        <w:t>КИПЧАК-АСКАРОВСКИЙ</w:t>
      </w:r>
      <w:r w:rsidRPr="00DA087F">
        <w:t xml:space="preserve"> СЕЛЬСОВЕТ МУНИЦИПАЛЬНОГО РАЙОНА АЛЬШЕЕВСКИЙ  РАЙОН </w:t>
      </w:r>
      <w:r>
        <w:t xml:space="preserve">                                  </w:t>
      </w:r>
      <w:r w:rsidRPr="00DA087F">
        <w:t>РЕСПУБЛИКИ БАШКОРТОСТАН</w:t>
      </w:r>
    </w:p>
    <w:p w:rsidR="00B825C7" w:rsidRDefault="00B825C7" w:rsidP="00594DB1">
      <w:pPr>
        <w:jc w:val="both"/>
      </w:pPr>
      <w:r>
        <w:t xml:space="preserve">       Настоящее Положение разработано в соответствии с Федеральными законами "Об общих принципах организации местного самоуправления в Российской Федерации" от 06.10.2003 №131-ФЗ, "Об охране окружающей среды" от 10.01.2002 N 7-ФЗ, "Об особо охраняемых природных территориях" от 14.03.1995 </w:t>
      </w:r>
      <w:hyperlink r:id="rId6" w:history="1">
        <w:r w:rsidRPr="00B3445A">
          <w:rPr>
            <w:rStyle w:val="Hyperlink"/>
          </w:rPr>
          <w:t>http://www.bestpravo.ru/federalnoje/hj-postanovlenija/r7r.htm</w:t>
        </w:r>
      </w:hyperlink>
      <w:r>
        <w:t xml:space="preserve"> №33-ФЗ, иными законами и нормативными правовыми актами Российской Федерации и Республики Башкортостан.</w:t>
      </w:r>
    </w:p>
    <w:p w:rsidR="00B825C7" w:rsidRDefault="00B825C7" w:rsidP="00594DB1">
      <w:pPr>
        <w:jc w:val="both"/>
      </w:pPr>
      <w:r>
        <w:t>Настоящее Положение регулирует отношения в области организации, охраны, использования особо охраняемых природных территорий местного значения сельского поселения Кипчак-Аскаровский сельсовет муниципального района Альшеевский район Республики Башкортостан (далее по тексту - ООПТ местного значения).</w:t>
      </w:r>
    </w:p>
    <w:p w:rsidR="00B825C7" w:rsidRDefault="00B825C7" w:rsidP="00594DB1">
      <w:pPr>
        <w:jc w:val="both"/>
      </w:pPr>
    </w:p>
    <w:p w:rsidR="00B825C7" w:rsidRDefault="00B825C7" w:rsidP="00594DB1">
      <w:r>
        <w:t>1. Основные понятия</w:t>
      </w:r>
    </w:p>
    <w:p w:rsidR="00B825C7" w:rsidRDefault="00B825C7" w:rsidP="00594DB1">
      <w:pPr>
        <w:jc w:val="both"/>
      </w:pPr>
      <w:r>
        <w:t>В настоящем Положении используются следующие основные понятия:</w:t>
      </w:r>
    </w:p>
    <w:p w:rsidR="00B825C7" w:rsidRDefault="00B825C7" w:rsidP="00594DB1">
      <w:pPr>
        <w:jc w:val="both"/>
      </w:pPr>
      <w:r>
        <w:t>ООПТ местного значения - участок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который изъят решением Совета  сельского поселения Кипчак-Аскаровский сельсовет муниципального района Альшеевский район Республики Башкортостан частично или полностью из хозяйственного использования и для которого установлен режим особой охраны;</w:t>
      </w:r>
    </w:p>
    <w:p w:rsidR="00B825C7" w:rsidRDefault="00B825C7" w:rsidP="00594DB1">
      <w:pPr>
        <w:jc w:val="both"/>
      </w:pPr>
      <w:r>
        <w:t>режим особой охраны - система ограничений, устанавливаемых в границах ООПТ местного значения и их охранных зон, в отношении хозяйственной и иной деятельности, если она противоречит целям организации ООПТ местного значения;</w:t>
      </w:r>
    </w:p>
    <w:p w:rsidR="00B825C7" w:rsidRDefault="00B825C7" w:rsidP="00594DB1">
      <w:pPr>
        <w:jc w:val="both"/>
      </w:pPr>
      <w:r>
        <w:t>охранная зона ООПТ местного значения - участок земли и водного пространства, прилегающий к ООПТ местного значения, предназначенный для ее защиты от загрязнения и другого негативного воздействия;</w:t>
      </w:r>
    </w:p>
    <w:p w:rsidR="00B825C7" w:rsidRDefault="00B825C7" w:rsidP="00594DB1">
      <w:pPr>
        <w:jc w:val="both"/>
      </w:pPr>
      <w:r>
        <w:t>схема развития и размещения ООПТ местного значения - утверждаемая решением Совета   сельского поселения Кипчак-Аскаровский сельсовет муниципального района Альшеевский район Республики Башкортостан документация (план) по организации, размещению и развитию ООПТ местного значения в  сельском поселении Кипчак-Аскаровский сельсовет муниципального района Альшеевский район Республики Башкортостан, включающая графический и текстовый материал;</w:t>
      </w:r>
    </w:p>
    <w:p w:rsidR="00B825C7" w:rsidRDefault="00B825C7" w:rsidP="00594DB1">
      <w:pPr>
        <w:jc w:val="both"/>
      </w:pPr>
      <w:r>
        <w:t>комплексное экологическое обследование территории - сбор, изучение и обобщение информации о природных и природно-антропогенных комплексах и объектах в местах предполагаемой организации ООПТ местного значения, об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организации ООПТ местного значения;</w:t>
      </w:r>
    </w:p>
    <w:p w:rsidR="00B825C7" w:rsidRDefault="00B825C7" w:rsidP="00594DB1">
      <w:pPr>
        <w:jc w:val="both"/>
      </w:pPr>
      <w:r>
        <w:t>положение (паспорт) ООПТ местного значения - правовой акт, утверждаемый решением Совета сельского поселения Кипчак-Аскаровский сельсовет муниципального района Альшеевский район Республики Башкортостан, содержащий сведения о наименовании, местонахождении, площади, границах, режиме особой охраны конкретной ООПТ местного значения, природных объектах, находящихся в ее границах, функциональных зонах, иную информацию.</w:t>
      </w:r>
    </w:p>
    <w:p w:rsidR="00B825C7" w:rsidRDefault="00B825C7" w:rsidP="00594DB1">
      <w:pPr>
        <w:jc w:val="both"/>
      </w:pPr>
      <w:r>
        <w:t>2. Общие положения</w:t>
      </w:r>
    </w:p>
    <w:p w:rsidR="00B825C7" w:rsidRDefault="00B825C7" w:rsidP="00594DB1">
      <w:pPr>
        <w:jc w:val="both"/>
      </w:pPr>
      <w:r>
        <w:t>2.1. Порядок организации (реорганизации) и упразднения ООПТ местного значения и их охранных зон, особенности порядка организации отдельных категорий ООПТ местного значения устанавливаются законами и иными нормативными правовыми актами Российской Федерации, Республики Башкортостан, настоящим Положением и иными нормативными правовыми актами органов местного самоуправления сельского поселения Кипчак-Аскаровский сельсовет муниципального района Альшеевский район Республики Башкортостан.</w:t>
      </w:r>
    </w:p>
    <w:p w:rsidR="00B825C7" w:rsidRDefault="00B825C7" w:rsidP="00594DB1">
      <w:pPr>
        <w:jc w:val="both"/>
      </w:pPr>
      <w:r>
        <w:t>2.2. ООПТ местного значения организуются, как правило, без изъятия земельных участков у собственников, землевладельцев, землепользователей и арендаторов.</w:t>
      </w:r>
    </w:p>
    <w:p w:rsidR="00B825C7" w:rsidRDefault="00B825C7" w:rsidP="00594DB1">
      <w:pPr>
        <w:jc w:val="both"/>
      </w:pPr>
      <w:r>
        <w:t>Изъятие земель может осуществляться в исключительных случаях (при отсутствии других вариантов возможного размещения ООПТ местного значения) в соответствии с гражданским и земельным законодательством.</w:t>
      </w:r>
    </w:p>
    <w:p w:rsidR="00B825C7" w:rsidRDefault="00B825C7" w:rsidP="00594DB1">
      <w:pPr>
        <w:jc w:val="both"/>
      </w:pPr>
      <w:r>
        <w:t>2.3. Земельные участки в составе ООПТ местного значения, а также здания, сооружения и помещения, находящиеся в оперативном управлении муниципальных природоохранных учреждений ООПТ местного значения, приватизации не подлежат.</w:t>
      </w:r>
    </w:p>
    <w:p w:rsidR="00B825C7" w:rsidRDefault="00B825C7" w:rsidP="00594DB1">
      <w:pPr>
        <w:jc w:val="both"/>
      </w:pPr>
      <w:r>
        <w:t>2.4. Основным документом ООПТ местного значения является положение (для лечебно-оздоровительных местностей и курортов) или паспорт (для всех остальных категорий ООПТ местного значения).</w:t>
      </w:r>
    </w:p>
    <w:p w:rsidR="00B825C7" w:rsidRDefault="00B825C7" w:rsidP="00594DB1">
      <w:pPr>
        <w:jc w:val="both"/>
      </w:pPr>
      <w:r>
        <w:t>2.5. В границах ООПТ местного значения могут быть предусмотрены функциональные зоны, различающиеся по режиму охраны и использования.</w:t>
      </w:r>
    </w:p>
    <w:p w:rsidR="00B825C7" w:rsidRDefault="00B825C7" w:rsidP="00594DB1">
      <w:pPr>
        <w:jc w:val="both"/>
      </w:pPr>
      <w:r>
        <w:t>2.6. ООПТ местного значения и их охранные зоны обозначаются на местности специальными информационными знаками.</w:t>
      </w:r>
    </w:p>
    <w:p w:rsidR="00B825C7" w:rsidRDefault="00B825C7" w:rsidP="00594DB1">
      <w:pPr>
        <w:jc w:val="both"/>
      </w:pPr>
      <w:r>
        <w:t>Границы функциональных зон ООПТ местного значения также могут обозначаться на местности специальными информационными знаками.</w:t>
      </w:r>
    </w:p>
    <w:p w:rsidR="00B825C7" w:rsidRDefault="00B825C7" w:rsidP="00594DB1">
      <w:pPr>
        <w:jc w:val="both"/>
      </w:pPr>
      <w:r>
        <w:t>2.7. Для охраны и обеспечения функционирования ООПТ местного значения могут создаваться муниципальные природоохранные учреждения.</w:t>
      </w:r>
    </w:p>
    <w:p w:rsidR="00B825C7" w:rsidRDefault="00B825C7" w:rsidP="00594DB1">
      <w:pPr>
        <w:jc w:val="both"/>
      </w:pPr>
      <w:r>
        <w:t>2.8. ООПТ местного значения организуются бессрочно.</w:t>
      </w:r>
    </w:p>
    <w:p w:rsidR="00B825C7" w:rsidRDefault="00B825C7" w:rsidP="00594DB1">
      <w:pPr>
        <w:jc w:val="both"/>
      </w:pPr>
      <w:r>
        <w:t xml:space="preserve">2.9. Решение об организации (реорганизации) или упразднении ООПТ местного значения подлежит опубликованию в средствах массовой информации в соответствии с </w:t>
      </w:r>
      <w:hyperlink r:id="rId7" w:history="1">
        <w:r w:rsidRPr="00B3445A">
          <w:rPr>
            <w:rStyle w:val="Hyperlink"/>
          </w:rPr>
          <w:t>http://www.bestpravo.ru/moskovskaya/bz-dokumenty/b3w.htm</w:t>
        </w:r>
      </w:hyperlink>
      <w:r>
        <w:t xml:space="preserve"> Уставом сельского поселения Кипчак-Аскаровский сельсовет муниципального района Альшеевский район Республики Башкортостан.</w:t>
      </w:r>
    </w:p>
    <w:p w:rsidR="00B825C7" w:rsidRDefault="00B825C7" w:rsidP="00594DB1">
      <w:r>
        <w:t>3. Категории ООПТ местного значения</w:t>
      </w:r>
    </w:p>
    <w:p w:rsidR="00B825C7" w:rsidRDefault="00B825C7" w:rsidP="00594DB1">
      <w:pPr>
        <w:jc w:val="both"/>
      </w:pPr>
      <w:r>
        <w:t>3.1. На территории сельского поселения Кипчак-Аскаровский сельсовет муниципального района Альшеевский район Республики Башкортостан могут быть организованы особо охраняемые природные территории федерального, регионального и местного значения.</w:t>
      </w:r>
    </w:p>
    <w:p w:rsidR="00B825C7" w:rsidRDefault="00B825C7" w:rsidP="00594DB1">
      <w:pPr>
        <w:jc w:val="both"/>
      </w:pPr>
      <w:r>
        <w:t>3.2. Категория и порядок образования особо охраняемой природной территории федерального и регионального значения определяются законодательством Российской Федерации и Республики Башкортостан.</w:t>
      </w:r>
    </w:p>
    <w:p w:rsidR="00B825C7" w:rsidRDefault="00B825C7" w:rsidP="00594DB1">
      <w:pPr>
        <w:jc w:val="both"/>
      </w:pPr>
      <w:r>
        <w:t>3.3. На территории поселения могут организовываться следующие категории ООПТ местного значения:</w:t>
      </w:r>
    </w:p>
    <w:p w:rsidR="00B825C7" w:rsidRDefault="00B825C7" w:rsidP="00594DB1">
      <w:pPr>
        <w:jc w:val="both"/>
      </w:pPr>
      <w:r>
        <w:t>а) лечебно-оздоровительные местности и курорты;</w:t>
      </w:r>
    </w:p>
    <w:p w:rsidR="00B825C7" w:rsidRDefault="00B825C7" w:rsidP="00594DB1">
      <w:pPr>
        <w:jc w:val="both"/>
      </w:pPr>
      <w:r>
        <w:t>б) особо охраняемые водные объекты;</w:t>
      </w:r>
    </w:p>
    <w:p w:rsidR="00B825C7" w:rsidRDefault="00B825C7" w:rsidP="00594DB1">
      <w:pPr>
        <w:jc w:val="both"/>
      </w:pPr>
      <w:r>
        <w:t>в) ландшафтные парки;</w:t>
      </w:r>
    </w:p>
    <w:p w:rsidR="00B825C7" w:rsidRDefault="00B825C7" w:rsidP="00594DB1">
      <w:pPr>
        <w:jc w:val="both"/>
      </w:pPr>
      <w:r>
        <w:t>г) природные резерваты;</w:t>
      </w:r>
    </w:p>
    <w:p w:rsidR="00B825C7" w:rsidRDefault="00B825C7" w:rsidP="00594DB1">
      <w:pPr>
        <w:jc w:val="both"/>
      </w:pPr>
      <w:r>
        <w:t>д) природные рекреационные комплексы;</w:t>
      </w:r>
    </w:p>
    <w:p w:rsidR="00B825C7" w:rsidRDefault="00B825C7" w:rsidP="00594DB1">
      <w:pPr>
        <w:jc w:val="both"/>
      </w:pPr>
      <w:r>
        <w:t>е) охраняемые береговые линии.</w:t>
      </w:r>
    </w:p>
    <w:p w:rsidR="00B825C7" w:rsidRDefault="00B825C7" w:rsidP="00594DB1">
      <w:pPr>
        <w:jc w:val="both"/>
      </w:pPr>
      <w:r>
        <w:t>3.4. Иные категории ООПТ местного значения могут быть установлены Советом депутатов сельского поселения Кипчак-Аскаровский сельсовет муниципального района Альшеевский район Республики Башкортостан путем внесения дополнений в настоящее Положение.</w:t>
      </w:r>
    </w:p>
    <w:p w:rsidR="00B825C7" w:rsidRDefault="00B825C7" w:rsidP="00594DB1">
      <w:pPr>
        <w:jc w:val="both"/>
      </w:pPr>
      <w:r>
        <w:t>4. Полномочия органов местного самоуправления сельского поселения Кипчак-Аскаровский сельсовет муниципального района Альшеевский район Республики Башкортостан в сфере организации, охраны, использования ООПТ местного значения</w:t>
      </w:r>
    </w:p>
    <w:p w:rsidR="00B825C7" w:rsidRDefault="00B825C7" w:rsidP="00594DB1">
      <w:pPr>
        <w:jc w:val="both"/>
      </w:pPr>
      <w:r>
        <w:t>4.1. Совет  сельского поселения Кипчак-Аскаровский сельсовет муниципального района Альшеевский район Республики Башкортостан:</w:t>
      </w:r>
    </w:p>
    <w:p w:rsidR="00B825C7" w:rsidRDefault="00B825C7" w:rsidP="00594DB1">
      <w:pPr>
        <w:jc w:val="both"/>
      </w:pPr>
      <w:r>
        <w:t>принимает нормативные правовые акты, регулирующие отношения в сфере организации, охраны, использования ООПТ местного значения;</w:t>
      </w:r>
    </w:p>
    <w:p w:rsidR="00B825C7" w:rsidRDefault="00B825C7" w:rsidP="00594DB1">
      <w:pPr>
        <w:jc w:val="both"/>
      </w:pPr>
      <w:r>
        <w:t>принимает решения об организации (реорганизации) или упразднении ООПТ местного значения и их охранных зон;</w:t>
      </w:r>
    </w:p>
    <w:p w:rsidR="00B825C7" w:rsidRDefault="00B825C7" w:rsidP="00594DB1">
      <w:pPr>
        <w:jc w:val="both"/>
      </w:pPr>
      <w:r>
        <w:t>утверждает схему развития и размещения ООПТ местного значения; положения (паспорта) ООПТ местного значения;</w:t>
      </w:r>
    </w:p>
    <w:p w:rsidR="00B825C7" w:rsidRDefault="00B825C7" w:rsidP="00594DB1">
      <w:pPr>
        <w:jc w:val="both"/>
      </w:pPr>
      <w:r>
        <w:t>осуществляет иные полномочия, установленные законодательством Российской Федерации и Республики Башкортостан.</w:t>
      </w:r>
    </w:p>
    <w:p w:rsidR="00B825C7" w:rsidRDefault="00B825C7" w:rsidP="00594DB1">
      <w:pPr>
        <w:jc w:val="both"/>
      </w:pPr>
      <w:r>
        <w:t>4.2. Глава сельского поселения Кипчак-Аскаровский сельсовет муниципального района Альшеевский район Республики Башкортостан:</w:t>
      </w:r>
    </w:p>
    <w:p w:rsidR="00B825C7" w:rsidRDefault="00B825C7" w:rsidP="00594DB1">
      <w:pPr>
        <w:jc w:val="both"/>
      </w:pPr>
      <w:r>
        <w:t>вносит в Совет  сельского поселения Кипчак-Аскаровский сельсовет муниципального района Альшеевский район Республики Башкортостан проекты нормативных правовых актов, регулирующих отношения в сфере организации, охраны, использования ООПТ местного значения;</w:t>
      </w:r>
    </w:p>
    <w:p w:rsidR="00B825C7" w:rsidRDefault="00B825C7" w:rsidP="00594DB1">
      <w:pPr>
        <w:jc w:val="both"/>
      </w:pPr>
      <w:r>
        <w:t>вносит в Совет   сельского поселения Кипчак-Аскаровский сельсовет муниципального района Альшеевский район Республики Башкортостан проекты решений об организации (реорганизации) или упразднении ООПТ местного значения и их охранных зон;</w:t>
      </w:r>
    </w:p>
    <w:p w:rsidR="00B825C7" w:rsidRDefault="00B825C7" w:rsidP="00594DB1">
      <w:pPr>
        <w:jc w:val="both"/>
      </w:pPr>
      <w:r>
        <w:t>вносит на утверждение в Совет   сельского поселения Кипчак-Аскаровский сельсовет муниципального района Альшеевский район Республики Башкортостан проект схемы развития и размещения ООПТ местного значения; проекты положений (паспортов) ООПТ местного значения;</w:t>
      </w:r>
    </w:p>
    <w:p w:rsidR="00B825C7" w:rsidRDefault="00B825C7" w:rsidP="00594DB1">
      <w:pPr>
        <w:jc w:val="both"/>
      </w:pPr>
      <w:r>
        <w:t>осуществляет иные полномочия, установленные законодательством Российской Федерации и Республики Башкортостан.</w:t>
      </w:r>
    </w:p>
    <w:p w:rsidR="00B825C7" w:rsidRDefault="00B825C7" w:rsidP="00594DB1">
      <w:pPr>
        <w:jc w:val="both"/>
      </w:pPr>
      <w:r>
        <w:t>4.3. Администрация сельского поселения Кипчак-Аскаровский сельсовет муниципального района Альшеевский район Республики Башкортостан:</w:t>
      </w:r>
    </w:p>
    <w:p w:rsidR="00B825C7" w:rsidRDefault="00B825C7" w:rsidP="00594DB1">
      <w:r>
        <w:t>рассматривает предложения юридических лиц, граждан и общественных объединений по организации (реорганизации) или упразднению ООПТ местного значения;</w:t>
      </w:r>
    </w:p>
    <w:p w:rsidR="00B825C7" w:rsidRDefault="00B825C7" w:rsidP="00594DB1">
      <w:pPr>
        <w:jc w:val="both"/>
      </w:pPr>
      <w:r>
        <w:t>разрабатывает схему развития и размещения ООПТ местного значения;</w:t>
      </w:r>
    </w:p>
    <w:p w:rsidR="00B825C7" w:rsidRDefault="00B825C7" w:rsidP="00594DB1">
      <w:pPr>
        <w:jc w:val="both"/>
      </w:pPr>
      <w:r>
        <w:t>обеспечивает проведение комплексного экологического обследования территории для решения вопроса об организации ООПТ местного значения;</w:t>
      </w:r>
    </w:p>
    <w:p w:rsidR="00B825C7" w:rsidRDefault="00B825C7" w:rsidP="00594DB1">
      <w:pPr>
        <w:jc w:val="both"/>
      </w:pPr>
      <w:r>
        <w:t>разрабатывает проекты положений (паспортов) ООПТ местного значения;</w:t>
      </w:r>
    </w:p>
    <w:p w:rsidR="00B825C7" w:rsidRDefault="00B825C7" w:rsidP="00594DB1">
      <w:pPr>
        <w:jc w:val="both"/>
      </w:pPr>
      <w:r>
        <w:t>ведет реестр государственного кадастра ООПТ местного значения;</w:t>
      </w:r>
    </w:p>
    <w:p w:rsidR="00B825C7" w:rsidRDefault="00B825C7" w:rsidP="00594DB1">
      <w:pPr>
        <w:jc w:val="both"/>
      </w:pPr>
      <w:r>
        <w:t>организует охрану ООПТ местного значения и решение иных вопросов функционирования ООПТ местного значения;</w:t>
      </w:r>
    </w:p>
    <w:p w:rsidR="00B825C7" w:rsidRDefault="00B825C7" w:rsidP="00594DB1">
      <w:pPr>
        <w:jc w:val="both"/>
      </w:pPr>
      <w:r>
        <w:t>выступает учредителем муниципальных природоохранных учреждений ООПТ местного значения;</w:t>
      </w:r>
    </w:p>
    <w:p w:rsidR="00B825C7" w:rsidRDefault="00B825C7" w:rsidP="00594DB1">
      <w:pPr>
        <w:jc w:val="both"/>
      </w:pPr>
      <w:r>
        <w:t>осуществляет иные полномочия, установленные законодательством Российской Федерации и Республики Башкортостан.</w:t>
      </w:r>
    </w:p>
    <w:p w:rsidR="00B825C7" w:rsidRDefault="00B825C7" w:rsidP="00594DB1">
      <w:pPr>
        <w:jc w:val="both"/>
      </w:pPr>
    </w:p>
    <w:p w:rsidR="00B825C7" w:rsidRDefault="00B825C7" w:rsidP="00594DB1">
      <w:pPr>
        <w:jc w:val="both"/>
      </w:pPr>
      <w:r>
        <w:t>5. Планирование развития ООПТ местного значения</w:t>
      </w:r>
    </w:p>
    <w:p w:rsidR="00B825C7" w:rsidRDefault="00B825C7" w:rsidP="00594DB1">
      <w:pPr>
        <w:jc w:val="both"/>
      </w:pPr>
      <w:r>
        <w:t>5.1. С целью планирования развития ООПТ местного значения органами местного самоуправления разрабатывается и утверждается схема развития и размещения ООПТ местного значения.</w:t>
      </w:r>
    </w:p>
    <w:p w:rsidR="00B825C7" w:rsidRDefault="00B825C7" w:rsidP="00594DB1">
      <w:pPr>
        <w:jc w:val="both"/>
      </w:pPr>
      <w:r>
        <w:t>5.2. Схема развития и размещения ООПТ местного значения включает в себя графический и текстовый материал.</w:t>
      </w:r>
    </w:p>
    <w:p w:rsidR="00B825C7" w:rsidRDefault="00B825C7" w:rsidP="00594DB1">
      <w:pPr>
        <w:jc w:val="both"/>
      </w:pPr>
      <w:r>
        <w:t>5.2.1. Графическая часть схемы представляет собой карту на общегеографической основе масштаба не мельче 1:50000, на которой отображаются существующие ООПТ местного значения с указанием года их организации, категории и площади и планируемые к организации ООПТ местного значения с указанием предлагаемой категории и площади.</w:t>
      </w:r>
    </w:p>
    <w:p w:rsidR="00B825C7" w:rsidRDefault="00B825C7" w:rsidP="00594DB1">
      <w:pPr>
        <w:jc w:val="both"/>
      </w:pPr>
      <w:r>
        <w:t>5.2.2. Текстовая часть схемы (пояснительная записка) включает общие сведения о существующих ООПТ местного значения и пообъектные сведения о планируемых к организации (реорганизации) ООПТ местного значения:</w:t>
      </w:r>
    </w:p>
    <w:p w:rsidR="00B825C7" w:rsidRDefault="00B825C7" w:rsidP="00594DB1">
      <w:pPr>
        <w:jc w:val="both"/>
      </w:pPr>
      <w:r>
        <w:t>краткое описание природных комплексов или объектов, требующих введения (совершенствования) режима особой охраны;</w:t>
      </w:r>
    </w:p>
    <w:p w:rsidR="00B825C7" w:rsidRDefault="00B825C7" w:rsidP="00594DB1">
      <w:pPr>
        <w:jc w:val="both"/>
      </w:pPr>
      <w:r>
        <w:t>указание угроз, представляющих опасность для сохранности природных комплексов или объектов;</w:t>
      </w:r>
    </w:p>
    <w:p w:rsidR="00B825C7" w:rsidRDefault="00B825C7" w:rsidP="00594DB1">
      <w:pPr>
        <w:jc w:val="both"/>
      </w:pPr>
      <w:r>
        <w:t>описание границ;</w:t>
      </w:r>
    </w:p>
    <w:p w:rsidR="00B825C7" w:rsidRDefault="00B825C7" w:rsidP="00594DB1">
      <w:pPr>
        <w:jc w:val="both"/>
      </w:pPr>
      <w:r>
        <w:t>предполагаемые категории;</w:t>
      </w:r>
    </w:p>
    <w:p w:rsidR="00B825C7" w:rsidRDefault="00B825C7" w:rsidP="00594DB1">
      <w:pPr>
        <w:jc w:val="both"/>
      </w:pPr>
      <w:r>
        <w:t>предполагаемые площади;</w:t>
      </w:r>
    </w:p>
    <w:p w:rsidR="00B825C7" w:rsidRDefault="00B825C7" w:rsidP="00594DB1">
      <w:pPr>
        <w:jc w:val="both"/>
      </w:pPr>
      <w:r>
        <w:t>сроки проектирования и организации.</w:t>
      </w:r>
    </w:p>
    <w:p w:rsidR="00B825C7" w:rsidRDefault="00B825C7" w:rsidP="00594DB1">
      <w:pPr>
        <w:jc w:val="both"/>
      </w:pPr>
      <w:r>
        <w:t>5.2.3. Схема развития и размещения ООПТ местного значения утверждается главой сельского поселения Кипчак-Аскаровский сельсовет муниципального района Альшеевский район Республики Башкортостан.</w:t>
      </w:r>
    </w:p>
    <w:p w:rsidR="00B825C7" w:rsidRDefault="00B825C7" w:rsidP="00594DB1">
      <w:pPr>
        <w:jc w:val="both"/>
      </w:pPr>
      <w:r>
        <w:t>5.2.4. Корректировка схемы развития и размещения ООПТ местного значения производится по мере необходимости, но не реже одного раза в два года. Разработка и утверждение новой редакции схемы развития и размещения ООПТ местного значения производятся не реже чем один раз в пять лет.</w:t>
      </w:r>
    </w:p>
    <w:p w:rsidR="00B825C7" w:rsidRDefault="00B825C7" w:rsidP="00594DB1">
      <w:pPr>
        <w:jc w:val="both"/>
      </w:pPr>
      <w:r>
        <w:t>5.2.5. Внесение изменений и дополнений в схему развития и размещения ООПТ местного значения производится в том же порядке, что и ее разработка и утверждение.</w:t>
      </w:r>
    </w:p>
    <w:p w:rsidR="00B825C7" w:rsidRDefault="00B825C7" w:rsidP="00594DB1">
      <w:pPr>
        <w:jc w:val="both"/>
      </w:pPr>
      <w:r>
        <w:t>5.3. В границах территорий, планируемых к организации ООПТ местного значения, могут устанавливаться ограничения хозяйственной или иной деятельности в соответствии с действующим законодательством, в том числе правилами землепользования и застройки сельского поселения Кипчак-Аскаровский сельсовет муниципального района Альшеевский район Республики Башкортостан.</w:t>
      </w:r>
    </w:p>
    <w:p w:rsidR="00B825C7" w:rsidRDefault="00B825C7" w:rsidP="00594DB1">
      <w:pPr>
        <w:jc w:val="both"/>
      </w:pPr>
      <w:r>
        <w:t>5.4. Существующие и планируемые к организации ООПТ местного значения учитываются при разработке территориальных комплексных схем охраны природы, землеустроительной, градостроительной, лесоустроительной и иной документации.</w:t>
      </w:r>
    </w:p>
    <w:p w:rsidR="00B825C7" w:rsidRDefault="00B825C7" w:rsidP="00594DB1">
      <w:pPr>
        <w:jc w:val="both"/>
      </w:pPr>
    </w:p>
    <w:p w:rsidR="00B825C7" w:rsidRDefault="00B825C7" w:rsidP="00594DB1">
      <w:pPr>
        <w:jc w:val="both"/>
      </w:pPr>
      <w:r>
        <w:t>6. Организация ООПТ местного значения</w:t>
      </w:r>
    </w:p>
    <w:p w:rsidR="00B825C7" w:rsidRDefault="00B825C7" w:rsidP="00594DB1">
      <w:pPr>
        <w:jc w:val="both"/>
      </w:pPr>
      <w:r>
        <w:t>6.1. ООПТ местного значения организуются на основании утвержденной схемы развития и размещения ООПТ местного значения, а также по предложениям органов местного самоуправления сельского поселения Кипчак-Аскаровский сельсовет муниципального района Альшеевский район Республики Башкортостан, органов государственной власти Республики Башкортостан, территориальных подразделений федеральных органов исполнительной власти в области охраны окружающей среды, юридических лиц, граждан и общественных объединений.</w:t>
      </w:r>
    </w:p>
    <w:p w:rsidR="00B825C7" w:rsidRDefault="00B825C7" w:rsidP="00594DB1">
      <w:pPr>
        <w:jc w:val="both"/>
      </w:pPr>
      <w:r>
        <w:t>6.2. Предложения об организации ООПТ местного значения направляются на рассмотрение в администрацию сельского поселения Кипчак-Аскаровский сельсовет муниципального района Альшеевский район Республики Башкортостан (приложение 1).</w:t>
      </w:r>
    </w:p>
    <w:p w:rsidR="00B825C7" w:rsidRDefault="00B825C7" w:rsidP="00594DB1">
      <w:pPr>
        <w:jc w:val="both"/>
      </w:pPr>
      <w:r>
        <w:t>В целях организации ООПТ местного значения администрация сельского поселения Кипчак-Аскаровский сельсовет муниципального района Альшеевский район Республики Башкортостан разрабатывает обосновывающие материалы и проект Положения (паспорта) ООПТ местного значения.</w:t>
      </w:r>
    </w:p>
    <w:p w:rsidR="00B825C7" w:rsidRDefault="00B825C7" w:rsidP="00594DB1">
      <w:pPr>
        <w:jc w:val="both"/>
      </w:pPr>
      <w:r>
        <w:t>По предложениям, поступившим в администрацию сельского поселения Кипчак-Аскаровский сельсовет муниципального района Альшеевский район Республики Башкортостан от органов местного самоуправления, органов государственной власти, администрация обязана разработать обосновывающие материалы и проект Положения (паспорта) ООПТ местного значения.</w:t>
      </w:r>
    </w:p>
    <w:p w:rsidR="00B825C7" w:rsidRDefault="00B825C7" w:rsidP="00594DB1">
      <w:pPr>
        <w:jc w:val="both"/>
      </w:pPr>
      <w:r>
        <w:t>6.3. Обосновывающие материалы включают в себя:</w:t>
      </w:r>
    </w:p>
    <w:p w:rsidR="00B825C7" w:rsidRDefault="00B825C7" w:rsidP="00594DB1">
      <w:pPr>
        <w:jc w:val="both"/>
      </w:pPr>
      <w:r>
        <w:t>пояснительную записку о необходимости организации ООПТ местного значения;</w:t>
      </w:r>
    </w:p>
    <w:p w:rsidR="00B825C7" w:rsidRDefault="00B825C7" w:rsidP="00594DB1">
      <w:pPr>
        <w:jc w:val="both"/>
      </w:pPr>
      <w:r>
        <w:t>материалы комплексного экологического обследования территории, обосновывающие придание этой территории статуса ООПТ местного значения;</w:t>
      </w:r>
    </w:p>
    <w:p w:rsidR="00B825C7" w:rsidRDefault="00B825C7" w:rsidP="00594DB1">
      <w:pPr>
        <w:jc w:val="both"/>
      </w:pPr>
      <w:r>
        <w:t>графические материалы предполагаемой ООПТ местного значения (при необходимости - ее охранной зоны) с указанием границ, данными по категориям земель, формам собственности, собственникам, землепользователям, землевладельцам и арендаторам земельных участков в масштабе не менее 1:10000;</w:t>
      </w:r>
    </w:p>
    <w:p w:rsidR="00B825C7" w:rsidRDefault="00B825C7" w:rsidP="00594DB1">
      <w:pPr>
        <w:jc w:val="both"/>
      </w:pPr>
      <w:r>
        <w:t>экономическое обоснование организации ООПТ местного значения.</w:t>
      </w:r>
    </w:p>
    <w:p w:rsidR="00B825C7" w:rsidRDefault="00B825C7" w:rsidP="00594DB1">
      <w:pPr>
        <w:jc w:val="both"/>
      </w:pPr>
      <w:r>
        <w:t>6.4. Положение (паспорт) ООПТ местного значения должно содержать:</w:t>
      </w:r>
    </w:p>
    <w:p w:rsidR="00B825C7" w:rsidRDefault="00B825C7" w:rsidP="00594DB1">
      <w:pPr>
        <w:jc w:val="both"/>
      </w:pPr>
      <w:r>
        <w:t>наименование, категорию, значение;</w:t>
      </w:r>
    </w:p>
    <w:p w:rsidR="00B825C7" w:rsidRDefault="00B825C7" w:rsidP="00594DB1">
      <w:pPr>
        <w:jc w:val="both"/>
      </w:pPr>
      <w:r>
        <w:t>сведения о местоположении и площади;</w:t>
      </w:r>
    </w:p>
    <w:p w:rsidR="00B825C7" w:rsidRDefault="00B825C7" w:rsidP="00594DB1">
      <w:pPr>
        <w:jc w:val="both"/>
      </w:pPr>
      <w:r>
        <w:t>описание границ;</w:t>
      </w:r>
    </w:p>
    <w:p w:rsidR="00B825C7" w:rsidRDefault="00B825C7" w:rsidP="00594DB1">
      <w:pPr>
        <w:jc w:val="both"/>
      </w:pPr>
      <w:r>
        <w:t>схему расположения;</w:t>
      </w:r>
    </w:p>
    <w:p w:rsidR="00B825C7" w:rsidRDefault="00B825C7" w:rsidP="00594DB1">
      <w:pPr>
        <w:jc w:val="both"/>
      </w:pPr>
      <w:r>
        <w:t>краткие сведения о природных комплексах и объектах, находящихся в границах ООПТ местного значения, описание их состояния;</w:t>
      </w:r>
    </w:p>
    <w:p w:rsidR="00B825C7" w:rsidRDefault="00B825C7" w:rsidP="00594DB1">
      <w:r>
        <w:t>сведения о природных комплексах и объектах, в целях охраны которых организована ООПТ местного значения;</w:t>
      </w:r>
    </w:p>
    <w:p w:rsidR="00B825C7" w:rsidRDefault="00B825C7" w:rsidP="00594DB1">
      <w:r>
        <w:t>требования режима охраны, в том числе для различных функциональных зон и для охранной зоны при ее наличии;</w:t>
      </w:r>
    </w:p>
    <w:p w:rsidR="00B825C7" w:rsidRDefault="00B825C7" w:rsidP="00594DB1">
      <w:r>
        <w:t>перечень мероприятий, необходимых для исполнения режима особой охраны и функционирования, в том числе для различных функциональных зон и для охранной зоны при ее наличии;</w:t>
      </w:r>
    </w:p>
    <w:p w:rsidR="00B825C7" w:rsidRDefault="00B825C7" w:rsidP="00594DB1">
      <w:r>
        <w:t>перечень функциональных зон с описанием их границ, указанием площади;</w:t>
      </w:r>
    </w:p>
    <w:p w:rsidR="00B825C7" w:rsidRDefault="00B825C7" w:rsidP="00594DB1">
      <w:r>
        <w:t>сведения об охранной зоне с описанием ее границ, указанием площади и режима;</w:t>
      </w:r>
    </w:p>
    <w:p w:rsidR="00B825C7" w:rsidRDefault="00B825C7" w:rsidP="00594DB1">
      <w:r>
        <w:t>иную информацию.</w:t>
      </w:r>
    </w:p>
    <w:p w:rsidR="00B825C7" w:rsidRDefault="00B825C7" w:rsidP="00594DB1">
      <w:pPr>
        <w:jc w:val="both"/>
      </w:pPr>
      <w:r>
        <w:t>6.5. Организация ООПТ местного значения и проект Положения (паспорта) ООПТ должны быть согласованы:</w:t>
      </w:r>
    </w:p>
    <w:p w:rsidR="00B825C7" w:rsidRDefault="00B825C7" w:rsidP="00594DB1">
      <w:pPr>
        <w:jc w:val="both"/>
      </w:pPr>
      <w:r>
        <w:t>территориальным органом Федерального агентства водных ресурсов, если предполагается создание ООПТ местного значения на территории, включающей в себя водный объект, находящийся в федеральной собственности, или его часть;</w:t>
      </w:r>
    </w:p>
    <w:p w:rsidR="00B825C7" w:rsidRDefault="00B825C7" w:rsidP="00594DB1">
      <w:pPr>
        <w:jc w:val="both"/>
      </w:pPr>
      <w:r>
        <w:t>территориальным органом Федерального агентства по рыболовству, если предполагается создание ООПТ местного значения на территории, включающей в себя водный объект (часть водного объекта), имеющий рыбохозяйственное значение;</w:t>
      </w:r>
    </w:p>
    <w:p w:rsidR="00B825C7" w:rsidRDefault="00B825C7" w:rsidP="00594DB1">
      <w:pPr>
        <w:jc w:val="both"/>
      </w:pPr>
      <w:r>
        <w:t>территориальным органом Федерального агентства лесного хозяйства, если предполагается создание ООПТ местного значения на землях лесного фонда;</w:t>
      </w:r>
    </w:p>
    <w:p w:rsidR="00B825C7" w:rsidRDefault="00B825C7" w:rsidP="00594DB1">
      <w:pPr>
        <w:jc w:val="both"/>
      </w:pPr>
      <w:r>
        <w:t>специально уполномоченным центральным исполнительным органом государственной власти Республики Башкортостан по охране, контролю и регулированию использования объектов животного мира, отнесенных к объектам охоты, если предполагается создание ООПТ местного значения на охотничьих угодьях;</w:t>
      </w:r>
    </w:p>
    <w:p w:rsidR="00B825C7" w:rsidRDefault="00B825C7" w:rsidP="00594DB1">
      <w:pPr>
        <w:jc w:val="both"/>
      </w:pPr>
      <w:r>
        <w:t>Правительством Республики Башкортостан, если предполагается создание лечебно-оздоровительной местности или курорта местного значения;</w:t>
      </w:r>
    </w:p>
    <w:p w:rsidR="00B825C7" w:rsidRDefault="00B825C7" w:rsidP="00594DB1">
      <w:pPr>
        <w:jc w:val="both"/>
      </w:pPr>
      <w:r>
        <w:t>центральным исполнительным органом государственной власти Республики Башкортостан в сфере организации, охраны, использования особо охраняемых природных территорий (за исключением создания лечебно-оздоровительной местности или курорта местного значения);</w:t>
      </w:r>
    </w:p>
    <w:p w:rsidR="00B825C7" w:rsidRDefault="00B825C7" w:rsidP="00594DB1">
      <w:r>
        <w:t>отделом  архитектуры     муниципального района Альшеевский район Республики Башкортостан.</w:t>
      </w:r>
    </w:p>
    <w:p w:rsidR="00B825C7" w:rsidRDefault="00B825C7" w:rsidP="00594DB1">
      <w:r>
        <w:t>6.6. Собственники, землепользователи, землевладельцы и арендаторы земельных участков, намеченных к включению в состав ООПТ местного значения, уведомляются об организации ООПТ местного значения и необходимости соблюдения правил, установленных для функционирования и охраны ООПТ местного значения.</w:t>
      </w:r>
    </w:p>
    <w:p w:rsidR="00B825C7" w:rsidRDefault="00B825C7" w:rsidP="00594DB1">
      <w:pPr>
        <w:jc w:val="both"/>
      </w:pPr>
      <w:r>
        <w:t>6.7. После получения согласований Совет   сельского поселения Кипчак-Аскаровский сельсовет муниципального района Альшеевский район Республики Башкортостан выносит решение об организации ООПТ местного значения и утверждает Положение (паспорт) ООПТ местного значения.</w:t>
      </w:r>
    </w:p>
    <w:p w:rsidR="00B825C7" w:rsidRDefault="00B825C7" w:rsidP="00594DB1">
      <w:pPr>
        <w:jc w:val="both"/>
      </w:pPr>
      <w:r>
        <w:t>Решение об организации ООПТ местного значения подлежит опубликованию в средствах массовой информации в соответствии с  Уставом сельского поселения Кипчак-Аскаровский сельсовет муниципального района Альшеевский район Республики Башкортостан.</w:t>
      </w:r>
    </w:p>
    <w:p w:rsidR="00B825C7" w:rsidRDefault="00B825C7" w:rsidP="00594DB1">
      <w:pPr>
        <w:jc w:val="both"/>
      </w:pPr>
      <w:r>
        <w:t>6.8. Сведения об организованной ООПТ местного значения в установленном порядке вносятся в государственный кадастр ООПТ и в земельный кадастр.</w:t>
      </w:r>
    </w:p>
    <w:p w:rsidR="00B825C7" w:rsidRDefault="00B825C7" w:rsidP="00594DB1">
      <w:pPr>
        <w:jc w:val="both"/>
      </w:pPr>
      <w:r>
        <w:t>7. Установление охранных зон ООПТ местного значения</w:t>
      </w:r>
    </w:p>
    <w:p w:rsidR="00B825C7" w:rsidRDefault="00B825C7" w:rsidP="00594DB1">
      <w:pPr>
        <w:jc w:val="both"/>
      </w:pPr>
      <w:r>
        <w:t>7.1. Охранные зоны ООПТ местного значения устанавливаются без изъятия земельных участков у собственников земли, землевладельцев, землепользователей, арендаторов.</w:t>
      </w:r>
    </w:p>
    <w:p w:rsidR="00B825C7" w:rsidRDefault="00B825C7" w:rsidP="00594DB1">
      <w:pPr>
        <w:jc w:val="both"/>
      </w:pPr>
      <w:r>
        <w:t>7.2. Режим охранной зоны ООПТ местного значения, включая ограничения хозяйственной и иной деятельности, границы охранной зоны ООПТ местного значения устанавливаются с учетом категории, местонахождения ООПТ местного значения.</w:t>
      </w:r>
    </w:p>
    <w:p w:rsidR="00B825C7" w:rsidRDefault="00B825C7" w:rsidP="00594DB1">
      <w:pPr>
        <w:jc w:val="both"/>
      </w:pPr>
      <w:r>
        <w:t>Соблюдение установленного режима хозяйственной и иной деятельности обязательно для граждан и юридических лиц.</w:t>
      </w:r>
    </w:p>
    <w:p w:rsidR="00B825C7" w:rsidRDefault="00B825C7" w:rsidP="00594DB1">
      <w:pPr>
        <w:jc w:val="both"/>
      </w:pPr>
      <w:r>
        <w:t>7.3. На землях особо охраняемых природных территорий местного значения запрещаются:</w:t>
      </w:r>
    </w:p>
    <w:p w:rsidR="00B825C7" w:rsidRDefault="00B825C7" w:rsidP="00594DB1">
      <w:pPr>
        <w:jc w:val="both"/>
      </w:pPr>
      <w:r>
        <w:t>- всякая деятельность, влекущая за собой нарушение их сохранности;</w:t>
      </w:r>
    </w:p>
    <w:p w:rsidR="00B825C7" w:rsidRDefault="00B825C7" w:rsidP="00594DB1">
      <w:pPr>
        <w:jc w:val="both"/>
      </w:pPr>
      <w:r>
        <w:t>- предоставление для ведения хозяйственной деятельности граждан и их некоммерческих объединений (садоводческие и дачные участки, индивидуальное жилое строительство, зоны отдыха и т.д.);</w:t>
      </w:r>
    </w:p>
    <w:p w:rsidR="00B825C7" w:rsidRDefault="00B825C7" w:rsidP="00594DB1">
      <w:r>
        <w:t>- разведка и разработка полезных ископаемых;</w:t>
      </w:r>
    </w:p>
    <w:p w:rsidR="00B825C7" w:rsidRDefault="00B825C7" w:rsidP="00594DB1">
      <w:pPr>
        <w:jc w:val="both"/>
      </w:pPr>
      <w:r>
        <w:t>- деятельность, влекущая за собой нарушение почвенного покрова и геологического строения;</w:t>
      </w:r>
    </w:p>
    <w:p w:rsidR="00B825C7" w:rsidRDefault="00B825C7" w:rsidP="00594DB1">
      <w:pPr>
        <w:jc w:val="both"/>
      </w:pPr>
      <w:r>
        <w:t>- деятельность, влекущая за собой изменение гидрологического и гидрогеологического режимов;</w:t>
      </w:r>
    </w:p>
    <w:p w:rsidR="00B825C7" w:rsidRDefault="00B825C7" w:rsidP="00594DB1">
      <w:pPr>
        <w:jc w:val="both"/>
      </w:pPr>
      <w:r>
        <w:t>- строительство автомобильных дорог, трубопроводов, линий электропередач и других коммуникаций;</w:t>
      </w:r>
    </w:p>
    <w:p w:rsidR="00B825C7" w:rsidRDefault="00B825C7" w:rsidP="00594DB1">
      <w:pPr>
        <w:jc w:val="both"/>
      </w:pPr>
      <w:r>
        <w:t>- строительство промышленных, хозяйственных и иных объектов, не связанных с функционированием особо охраняемых природных территорий, за исключением регламентных работ на существующих объектах;</w:t>
      </w:r>
    </w:p>
    <w:p w:rsidR="00B825C7" w:rsidRDefault="00B825C7" w:rsidP="00594DB1">
      <w:pPr>
        <w:jc w:val="both"/>
      </w:pPr>
      <w:r>
        <w:t>- движение и стоянка механических транспортных средств, не связанных с функционированием особо охраняемых природных территорий;</w:t>
      </w:r>
    </w:p>
    <w:p w:rsidR="00B825C7" w:rsidRDefault="00B825C7" w:rsidP="00594DB1">
      <w:pPr>
        <w:jc w:val="both"/>
      </w:pPr>
      <w:r>
        <w:t>- прогон скота вне дорог;</w:t>
      </w:r>
    </w:p>
    <w:p w:rsidR="00B825C7" w:rsidRDefault="00B825C7" w:rsidP="00594DB1">
      <w:pPr>
        <w:jc w:val="both"/>
      </w:pPr>
      <w:r>
        <w:t>- неорганизованная рекреационная деятельность, устройство стоянок автотранспорта;</w:t>
      </w:r>
    </w:p>
    <w:p w:rsidR="00B825C7" w:rsidRDefault="00B825C7" w:rsidP="00594DB1">
      <w:pPr>
        <w:jc w:val="both"/>
      </w:pPr>
      <w:r>
        <w:t>- разведение костров за пределами обозначенных мест и площадок;</w:t>
      </w:r>
    </w:p>
    <w:p w:rsidR="00B825C7" w:rsidRDefault="00B825C7" w:rsidP="00594DB1">
      <w:pPr>
        <w:jc w:val="both"/>
      </w:pPr>
      <w:r>
        <w:t>- захламление и замусоривание территории;</w:t>
      </w:r>
    </w:p>
    <w:p w:rsidR="00B825C7" w:rsidRDefault="00B825C7" w:rsidP="00594DB1">
      <w:pPr>
        <w:jc w:val="both"/>
      </w:pPr>
      <w:r>
        <w:t>- размещение отходов производства и потребления;</w:t>
      </w:r>
    </w:p>
    <w:p w:rsidR="00B825C7" w:rsidRDefault="00B825C7" w:rsidP="00594DB1">
      <w:pPr>
        <w:jc w:val="both"/>
      </w:pPr>
      <w:r>
        <w:t>- иные виды деятельности, которые могут повлечь за собой нарушение режима особо охраняемой территории.</w:t>
      </w:r>
    </w:p>
    <w:p w:rsidR="00B825C7" w:rsidRDefault="00B825C7" w:rsidP="00594DB1">
      <w:pPr>
        <w:jc w:val="both"/>
      </w:pPr>
      <w:r>
        <w:t>7.4. Охранная зона ООПТ местного значения может быть установлена как одновременно с организацией ООПТ местного значения, так и для уже существующей ООПТ местного значения при необходимости.</w:t>
      </w:r>
    </w:p>
    <w:p w:rsidR="00B825C7" w:rsidRDefault="00B825C7" w:rsidP="00594DB1">
      <w:r>
        <w:t>7.5. Установление охранной зоны ООПТ местного значения осуществляется в том же порядке, что и организация ООПТ местного значения, в соответствии с разделом 6 настоящего Положения.</w:t>
      </w:r>
    </w:p>
    <w:p w:rsidR="00B825C7" w:rsidRDefault="00B825C7" w:rsidP="00594DB1">
      <w:r>
        <w:t>7.6. При одновременной организации ООПТ местного значения и ее охранной зоны сведения об охранной зоне, включая обоснование ее установления, режим, границы, включаются в обосновывающие материалы и в Положение (паспорт) ООПТ местного значения.</w:t>
      </w:r>
    </w:p>
    <w:p w:rsidR="00B825C7" w:rsidRDefault="00B825C7" w:rsidP="00594DB1">
      <w:pPr>
        <w:jc w:val="both"/>
      </w:pPr>
      <w:r>
        <w:t>7.7. В случае установления охранной зоны для уже существующей ООПТ местного значения разрабатываются обосновывающие материалы по организации охранной зоны ООПТ местного значения в порядке, установленном разделом 6 настоящего Положения.</w:t>
      </w:r>
    </w:p>
    <w:p w:rsidR="00B825C7" w:rsidRDefault="00B825C7" w:rsidP="00594DB1">
      <w:pPr>
        <w:jc w:val="both"/>
      </w:pPr>
      <w:r>
        <w:t>8. Реорганизация ООПТ местного значения</w:t>
      </w:r>
    </w:p>
    <w:p w:rsidR="00B825C7" w:rsidRDefault="00B825C7" w:rsidP="00594DB1">
      <w:pPr>
        <w:jc w:val="both"/>
      </w:pPr>
      <w:r>
        <w:t>8.1. Реорганизацией ООПТ местного значения является изменение их границ, режима, категории, значения.</w:t>
      </w:r>
    </w:p>
    <w:p w:rsidR="00B825C7" w:rsidRDefault="00B825C7" w:rsidP="00594DB1">
      <w:pPr>
        <w:jc w:val="both"/>
      </w:pPr>
      <w:r>
        <w:t>8.2. Реорганизация ООПТ местного значения осуществляется на основании:</w:t>
      </w:r>
    </w:p>
    <w:p w:rsidR="00B825C7" w:rsidRDefault="00B825C7" w:rsidP="00594DB1">
      <w:pPr>
        <w:jc w:val="both"/>
      </w:pPr>
      <w:r>
        <w:t>утвержденной схемы развития и размещения ООПТ местного значения;</w:t>
      </w:r>
    </w:p>
    <w:p w:rsidR="00B825C7" w:rsidRDefault="00B825C7" w:rsidP="00594DB1">
      <w:pPr>
        <w:jc w:val="both"/>
      </w:pPr>
      <w:r>
        <w:t>результатов инвентаризации ООПТ местного значения;</w:t>
      </w:r>
    </w:p>
    <w:p w:rsidR="00B825C7" w:rsidRDefault="00B825C7" w:rsidP="00594DB1">
      <w:pPr>
        <w:jc w:val="both"/>
      </w:pPr>
      <w:r>
        <w:t>предложений органов местного самоуправления сельского поселения Кипчак-Аскаровский сельсовет муниципального района Альшеевский район Республики Башкортостан, органов государственной власти Республики Башкортостан, территориальных подразделений федеральных органов исполнительной власти в области охраны окружающей среды, юридических лиц, граждан и общественных объединений.</w:t>
      </w:r>
    </w:p>
    <w:p w:rsidR="00B825C7" w:rsidRDefault="00B825C7" w:rsidP="00594DB1">
      <w:pPr>
        <w:jc w:val="both"/>
      </w:pPr>
      <w:r>
        <w:t>8.3. Предложения с обоснованием необходимости реорганизации направляются на рассмотрение в администрацию сельского поселения Кипчак-Аскаровский сельсовет муниципального района Альшеевский район Республики Башкортостан.</w:t>
      </w:r>
    </w:p>
    <w:p w:rsidR="00B825C7" w:rsidRDefault="00B825C7" w:rsidP="00594DB1">
      <w:pPr>
        <w:jc w:val="both"/>
      </w:pPr>
      <w:r>
        <w:t>8.4. Администрация поселения принимает решение о проведении комплексного экологического обследования ООПТ местного значения или об отказе в реорганизации в связи с недостаточным обоснованием.</w:t>
      </w:r>
    </w:p>
    <w:p w:rsidR="00B825C7" w:rsidRDefault="00B825C7" w:rsidP="00594DB1">
      <w:pPr>
        <w:jc w:val="both"/>
      </w:pPr>
      <w:r>
        <w:t>8.5. При проведении комплексного экологического обследования администрация сельского поселения Кипчак-Аскаровский сельсовет муниципального района Альшеевский район Республики Башкортостан обеспечивает подготовку следующих материалов:</w:t>
      </w:r>
    </w:p>
    <w:p w:rsidR="00B825C7" w:rsidRDefault="00B825C7" w:rsidP="00594DB1">
      <w:pPr>
        <w:jc w:val="both"/>
      </w:pPr>
      <w:r>
        <w:t>заключения о необходимости реорганизации;</w:t>
      </w:r>
    </w:p>
    <w:p w:rsidR="00B825C7" w:rsidRDefault="00B825C7" w:rsidP="00594DB1">
      <w:r>
        <w:t>материалов комплексного экологического обследования;</w:t>
      </w:r>
    </w:p>
    <w:p w:rsidR="00B825C7" w:rsidRDefault="00B825C7" w:rsidP="00594DB1">
      <w:r>
        <w:t>проекта внесения изменений в Положение (паспорт) ООПТ местного значения или проект нового Положения (паспорта) ООПТ местного значения;</w:t>
      </w:r>
    </w:p>
    <w:p w:rsidR="00B825C7" w:rsidRDefault="00B825C7" w:rsidP="00594DB1">
      <w:r>
        <w:t>графических материалов реорганизуемой ООПТ местного значения (а при необходимости и ее охранной зоны) с указанием границ;</w:t>
      </w:r>
    </w:p>
    <w:p w:rsidR="00B825C7" w:rsidRDefault="00B825C7" w:rsidP="00594DB1">
      <w:r>
        <w:t>схемы территории с данными по категориям земель, формам собственности, собственникам, землепользователям, землевладельцам и арендаторам земельных участков;</w:t>
      </w:r>
    </w:p>
    <w:p w:rsidR="00B825C7" w:rsidRDefault="00B825C7" w:rsidP="00594DB1">
      <w:pPr>
        <w:jc w:val="both"/>
      </w:pPr>
      <w:r>
        <w:t>в случаях, предусмотренных законодательством, согласования с территориальными подразделениями федеральных органов исполнительной власти, органами исполнительной власти Республики Башкортостан, государственными органами Республики Башкортостан.</w:t>
      </w:r>
    </w:p>
    <w:p w:rsidR="00B825C7" w:rsidRDefault="00B825C7" w:rsidP="00594DB1">
      <w:pPr>
        <w:jc w:val="both"/>
      </w:pPr>
      <w:r>
        <w:t>8.6. Для реорганизации ООПТ местного значения по результатам инвентаризации администрация поселения обеспечивает подготовку материалов, предусмотренных пунктом 8.5 настоящего Положения.</w:t>
      </w:r>
    </w:p>
    <w:p w:rsidR="00B825C7" w:rsidRDefault="00B825C7" w:rsidP="00594DB1">
      <w:pPr>
        <w:jc w:val="both"/>
      </w:pPr>
      <w:r>
        <w:t>8.7. На основании документов, указанных в пункте 8.5 настоящего Положения, Совет сельского поселения Кипчак-Аскаровский сельсовет муниципального района Альшеевский район Республики Башкортостан принимает решение о реорганизации ООПТ местного значения, вносит изменения в Положение (паспорт) ООПТ местного значения или утверждает новое Положение (паспорт) ООПТ местного значения.</w:t>
      </w:r>
    </w:p>
    <w:p w:rsidR="00B825C7" w:rsidRDefault="00B825C7" w:rsidP="00594DB1">
      <w:pPr>
        <w:jc w:val="both"/>
      </w:pPr>
      <w:r>
        <w:t>9. Управление ООПТ местного значения</w:t>
      </w:r>
    </w:p>
    <w:p w:rsidR="00B825C7" w:rsidRDefault="00B825C7" w:rsidP="00594DB1">
      <w:pPr>
        <w:jc w:val="both"/>
      </w:pPr>
      <w:r>
        <w:t>9.1. Управление в области организации и функционирования ООПТ местного значения осуществляется администрацией сельского поселения Кипчак-Аскаровский сельсовет муниципального района Альшеевский район Республики Башкортостан.</w:t>
      </w:r>
    </w:p>
    <w:p w:rsidR="00B825C7" w:rsidRDefault="00B825C7" w:rsidP="00594DB1">
      <w:pPr>
        <w:jc w:val="both"/>
      </w:pPr>
      <w:r>
        <w:t>9.2. Администрация сельского поселения Кипчак-Аскаровский сельсовет муниципального района Альшеевский район Республики Башкортостан может осуществлять охрану ООПТ местного значения, а также решать иные вопросы функционирования ООПТ местного значения через специально созданное для этой цели структурное подразделение, наделенное соответствующими полномочиями.</w:t>
      </w:r>
    </w:p>
    <w:p w:rsidR="00B825C7" w:rsidRDefault="00B825C7" w:rsidP="00594DB1">
      <w:pPr>
        <w:jc w:val="both"/>
      </w:pPr>
      <w:r>
        <w:t>10. Финансирование ООПТ местного значения</w:t>
      </w:r>
    </w:p>
    <w:p w:rsidR="00B825C7" w:rsidRDefault="00B825C7" w:rsidP="00594DB1">
      <w:pPr>
        <w:jc w:val="both"/>
      </w:pPr>
      <w:r>
        <w:t>10.1. Финансирование расходов на содержание ООПТ местного значения осуществляется за счет  бюджетных  средств сельского поселения Кипчак-Аскаровский сельсовет муниципального района Альшеевский район Республики Башкортостан и других не запрещенных законодательством источников.</w:t>
      </w:r>
    </w:p>
    <w:p w:rsidR="00B825C7" w:rsidRDefault="00B825C7" w:rsidP="00594DB1">
      <w:pPr>
        <w:jc w:val="both"/>
      </w:pPr>
      <w:r>
        <w:t>11. Упразднение ООПТ местного значения</w:t>
      </w:r>
    </w:p>
    <w:p w:rsidR="00B825C7" w:rsidRDefault="00B825C7" w:rsidP="00594DB1">
      <w:pPr>
        <w:jc w:val="both"/>
      </w:pPr>
      <w:r>
        <w:t>11.1. ООПТ местного значения может быть упразднена в случае необратимого разрушения природных комплексов и (или) объектов, в целях охраны которых она организована.</w:t>
      </w:r>
    </w:p>
    <w:p w:rsidR="00B825C7" w:rsidRDefault="00B825C7" w:rsidP="00594DB1">
      <w:pPr>
        <w:jc w:val="both"/>
      </w:pPr>
      <w:r>
        <w:t>Упразднение ООПТ местного значения по другим основаниям не допускается.</w:t>
      </w:r>
    </w:p>
    <w:p w:rsidR="00B825C7" w:rsidRDefault="00B825C7" w:rsidP="00594DB1">
      <w:pPr>
        <w:jc w:val="both"/>
      </w:pPr>
      <w:r>
        <w:t>11.2. Упразднение ООПТ местного значения осуществляется в порядке, установленном законодательством Республики Башкортостан.</w:t>
      </w:r>
    </w:p>
    <w:p w:rsidR="00B825C7" w:rsidRDefault="00B825C7" w:rsidP="00594DB1">
      <w:pPr>
        <w:jc w:val="both"/>
      </w:pPr>
      <w:r>
        <w:t>11.3. Решение об упразднении ООПТ местного значения принимает Совет  сельского поселения Кипчак-Аскаровский сельсовет муниципального района Альшеевский район Республики Башкортостан.</w:t>
      </w:r>
    </w:p>
    <w:p w:rsidR="00B825C7" w:rsidRDefault="00B825C7" w:rsidP="00594DB1">
      <w:pPr>
        <w:jc w:val="both"/>
      </w:pPr>
      <w:r>
        <w:t>12. Особенности правового статуса отдельных категорий ООПТ местного значения</w:t>
      </w:r>
    </w:p>
    <w:p w:rsidR="00B825C7" w:rsidRDefault="00B825C7" w:rsidP="00594DB1">
      <w:pPr>
        <w:jc w:val="both"/>
      </w:pPr>
      <w:r>
        <w:t>12.1. Лечебно-оздоровительные местности и курорты.</w:t>
      </w:r>
    </w:p>
    <w:p w:rsidR="00B825C7" w:rsidRDefault="00B825C7" w:rsidP="00594DB1">
      <w:pPr>
        <w:jc w:val="both"/>
      </w:pPr>
      <w:r>
        <w:t>К лечебно-оздоровительным местностям и курортам местного значения могут быть отнесены территории, обладающие природными лечебными ресурсами (минеральными водами, лечебными грязями, лечебным климатом) и пригодные или используемые для организации лечения и профилактики заболеваний, а также для отдыха населения.</w:t>
      </w:r>
    </w:p>
    <w:p w:rsidR="00B825C7" w:rsidRDefault="00B825C7" w:rsidP="00594DB1">
      <w:pPr>
        <w:jc w:val="both"/>
      </w:pPr>
      <w:r>
        <w:t>Территория признается лечебно-оздоровительной местностью или курортом местного значения на основании решения Совета   сельского поселения Кипчак-Аскаровский сельсовет муниципального района Альшеевский район Республики Башкортостан, согласованного с Правительством Республики Башкортостан.</w:t>
      </w:r>
    </w:p>
    <w:p w:rsidR="00B825C7" w:rsidRDefault="00B825C7" w:rsidP="00594DB1">
      <w:pPr>
        <w:jc w:val="both"/>
      </w:pPr>
      <w:r>
        <w:t>В целях сохранения лечебных ресурсов на территориях лечебно-оздоровительных местностей и курортов организуются округа санитарной охраны. Внешний контур округа санитарной охраны является границей лечебно-оздоровительной местности или курорта. Границы и режим округов санитарной охраны лечебно-оздоровительных местностей или курортов местного значения устанавливаются Правительством Республики Башкортостан.</w:t>
      </w:r>
    </w:p>
    <w:p w:rsidR="00B825C7" w:rsidRDefault="00B825C7" w:rsidP="00594DB1">
      <w:pPr>
        <w:jc w:val="both"/>
      </w:pPr>
      <w:r>
        <w:t>Природные лечебные ресурсы могут предоставляться юридическим и физическим лицам для лечения и профилактики заболеваний на основании лицензий в порядке, определенном Правительством Российской Федерации.</w:t>
      </w:r>
    </w:p>
    <w:p w:rsidR="00B825C7" w:rsidRDefault="00B825C7" w:rsidP="00594DB1">
      <w:r>
        <w:t>12.2. Особо охраняемые водные объекты.</w:t>
      </w:r>
    </w:p>
    <w:p w:rsidR="00B825C7" w:rsidRDefault="00B825C7" w:rsidP="00594DB1">
      <w:pPr>
        <w:jc w:val="both"/>
      </w:pPr>
      <w:r>
        <w:t>Особо охраняемыми водными объектами являются природные водные экосистемы, имеющие особое природоохранное, научное, культурное, эстетическое, рекреационное и оздоровительное значение.</w:t>
      </w:r>
    </w:p>
    <w:p w:rsidR="00B825C7" w:rsidRDefault="00B825C7" w:rsidP="00594DB1">
      <w:pPr>
        <w:jc w:val="both"/>
      </w:pPr>
      <w:r>
        <w:t>Особо охраняемые водные объекты местного значения организуются на основании решений Совета сельского поселения Кипчак-Аскаровский сельсовет муниципального района Альшеевский район Республики Башкортостан, принимаемых в отношении прудов, обводненных карьеров, находящихся в муниципальной собственности. Особенности организации особо охраняемых водных объектов местного значения устанавливаются Водным кодексом Российской Федерации и  Законом Республики Башкортостан "Об особо охраняемых природных территориях".</w:t>
      </w:r>
    </w:p>
    <w:p w:rsidR="00B825C7" w:rsidRDefault="00B825C7" w:rsidP="00594DB1">
      <w:pPr>
        <w:jc w:val="both"/>
      </w:pPr>
      <w:r>
        <w:t>12.3. Ландшафтные парки.</w:t>
      </w:r>
    </w:p>
    <w:p w:rsidR="00B825C7" w:rsidRDefault="00B825C7" w:rsidP="00594DB1">
      <w:pPr>
        <w:jc w:val="both"/>
      </w:pPr>
      <w:r>
        <w:t>Ландшафтные парки включают природные и природно-антропогенные комплексы и объекты, имеющие значительную экологическую, эстетическую и историко-культурную ценность, и предназначены для использования в природоохранных, просветительских, оздоровительных и рекреационных целях.</w:t>
      </w:r>
    </w:p>
    <w:p w:rsidR="00B825C7" w:rsidRDefault="00B825C7" w:rsidP="00594DB1">
      <w:pPr>
        <w:jc w:val="both"/>
      </w:pPr>
      <w:r>
        <w:t>На ландшафтные парки возлагаются задачи сохранения природной среды, природных ландшафтов, растительного и животного мира; создания условий для отдыха населения и сохранения рекреационных ресурсов; разработки и внедрения эффективных методов охраны природы и поддержания экологического баланса в условиях рекреационного использования территорий. На территориях ландшафтных парков запрещается деятельность, влекущая за собой изменения исторически сложившегося ландшафта, снижение или уничтожение экологических, эстетических и рекреационных качеств.</w:t>
      </w:r>
    </w:p>
    <w:p w:rsidR="00B825C7" w:rsidRDefault="00B825C7" w:rsidP="00594DB1">
      <w:pPr>
        <w:jc w:val="both"/>
      </w:pPr>
      <w:r>
        <w:t>12.4. Природные резерваты.</w:t>
      </w:r>
    </w:p>
    <w:p w:rsidR="00B825C7" w:rsidRDefault="00B825C7" w:rsidP="00594DB1">
      <w:r>
        <w:t>Природными резерватами являются ООПТ местного значения, играющие особую роль в сохранении или восстановлении природных комплексов и их компонентов, а также в поддержании экологического баланса. Природные резерваты создаются на типичных хорошо сохранившихся или уникальных для поселения территориях и акваториях, имеющих естественное происхождение, обладающих высокой природоохранной и научной ценностью. В отдельных случаях природными резерватами могут быть объявлены территории и акватории, имеющие антропогенное происхождение, в том числе карьеры и отвалы, которые приобрели значение в качестве мест произрастания редких и уязвимых видов флоры, обитания редких видов фауны, иное важное экологическое значение.</w:t>
      </w:r>
    </w:p>
    <w:p w:rsidR="00B825C7" w:rsidRDefault="00B825C7" w:rsidP="00594DB1">
      <w:r>
        <w:t>12.5. Природные рекреационные комплексы.</w:t>
      </w:r>
    </w:p>
    <w:p w:rsidR="00B825C7" w:rsidRDefault="00B825C7" w:rsidP="00594DB1">
      <w:r>
        <w:t>Природными рекреационными комплексами являются ООПТ местного значения, играющие особую роль в сохранении и восстановлении окружающей природной среды, ее компонентов, элементов и отдельных характеристик на территориях и акваториях, используемых или потенциально пригодных для самодеятельного отдыха населения, и нуждающиеся в особом режиме охраны природы, регулировании антропогенной нагрузки, в том числе рекреационных воздействий.</w:t>
      </w:r>
    </w:p>
    <w:p w:rsidR="00B825C7" w:rsidRDefault="00B825C7" w:rsidP="00594DB1">
      <w:r>
        <w:t>12.6. Охраняемые береговые линии.</w:t>
      </w:r>
    </w:p>
    <w:p w:rsidR="00B825C7" w:rsidRDefault="00B825C7" w:rsidP="00594DB1">
      <w:pPr>
        <w:jc w:val="both"/>
      </w:pPr>
      <w:r>
        <w:t>Охраняемые береговые линии - ООПТ местного значения, включающие в себя участки речных долин и участки иных природно-территориальных комплексов, примыкающих к водным объектам, имеющие высокую природоохранную и экологическую ценность. Охраняемые береговые линии организуются, как правило, для охраны хорошо сохранившихся участков речных долин, побережий иных водных объектов, мест размещения родников, сочений природных вод, нерестилищ, мест гнездования птиц водного и околоводного орнитокомплекса. На охраняемых береговых линиях, имеющих высокую эстетическую и познавательную ценность, могут быть проложены экологические тропы для регулируемого посещения и организации экскурсий.</w:t>
      </w:r>
    </w:p>
    <w:p w:rsidR="00B825C7" w:rsidRDefault="00B825C7" w:rsidP="00594DB1">
      <w:pPr>
        <w:jc w:val="both"/>
      </w:pPr>
      <w:r>
        <w:t>13. Контроль в области организации и функционирования ООПТ местного значения</w:t>
      </w:r>
    </w:p>
    <w:p w:rsidR="00B825C7" w:rsidRDefault="00B825C7" w:rsidP="00594DB1">
      <w:pPr>
        <w:jc w:val="both"/>
      </w:pPr>
      <w:r>
        <w:t>13.1. Контроль в области организации и функционирования ООПТ местного значения осуществляется органами местного самоуправления сельского поселения Кипчак-Аскаровский сельсовет муниципального района Альшеевский район Республики Башкортостан в рамках их полномочий.</w:t>
      </w:r>
    </w:p>
    <w:p w:rsidR="00B825C7" w:rsidRDefault="00B825C7" w:rsidP="00594DB1">
      <w:pPr>
        <w:jc w:val="both"/>
      </w:pPr>
      <w:r>
        <w:t>13.2. Общественный контроль в сфере организации и функционирования ООПТ местного значения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 и Республики Башкортостан, нормативными правовыми актами органов местного самоуправления сельского поселения Кипчак-Аскаровский сельсовет муниципального района Альшеевский район Республики Башкортостан.</w:t>
      </w:r>
    </w:p>
    <w:p w:rsidR="00B825C7" w:rsidRDefault="00B825C7" w:rsidP="00594DB1">
      <w:pPr>
        <w:jc w:val="both"/>
      </w:pPr>
      <w:r>
        <w:t>13.3. Результаты общественного контроля, представленные в органы местного самоуправления сельского поселения Кипчак-Аскаровский сельсовет муниципального района Альшеевский район Республики Башкортостан, подлежат обязательному рассмотрению в порядке, установленном законодательством.</w:t>
      </w:r>
    </w:p>
    <w:p w:rsidR="00B825C7" w:rsidRDefault="00B825C7" w:rsidP="00594DB1">
      <w:pPr>
        <w:pStyle w:val="tekstvpr"/>
        <w:ind w:left="4248"/>
      </w:pPr>
      <w:r>
        <w:t xml:space="preserve">                                                                                                                      Приложение 1 </w:t>
      </w:r>
      <w:r>
        <w:br/>
        <w:t xml:space="preserve">                                                                                                                    к Положению</w:t>
      </w:r>
      <w:r w:rsidRPr="000D6FCA">
        <w:t xml:space="preserve"> </w:t>
      </w:r>
      <w:r w:rsidRPr="007A62E2">
        <w:t xml:space="preserve">об особо охраняемых природных территориях местного значения в сельском поселении   </w:t>
      </w:r>
      <w:r>
        <w:t>Кипчак-Аскаровский</w:t>
      </w:r>
      <w:r w:rsidRPr="007A62E2">
        <w:t xml:space="preserve"> сельсовет муниципального района Альшеевский район Республики Башкортостан</w:t>
      </w:r>
    </w:p>
    <w:p w:rsidR="00B825C7" w:rsidRPr="004A5AFD" w:rsidRDefault="00B825C7" w:rsidP="00594DB1">
      <w:pPr>
        <w:spacing w:after="240"/>
        <w:rPr>
          <w:sz w:val="20"/>
          <w:szCs w:val="20"/>
        </w:rPr>
      </w:pPr>
    </w:p>
    <w:p w:rsidR="00B825C7" w:rsidRPr="004A5AFD" w:rsidRDefault="00B825C7" w:rsidP="00594DB1">
      <w:pPr>
        <w:pStyle w:val="Heading4"/>
        <w:jc w:val="center"/>
        <w:rPr>
          <w:sz w:val="20"/>
          <w:szCs w:val="20"/>
        </w:rPr>
      </w:pPr>
      <w:r w:rsidRPr="004A5AFD">
        <w:rPr>
          <w:sz w:val="20"/>
          <w:szCs w:val="20"/>
        </w:rPr>
        <w:t xml:space="preserve">ПЕРЕЧЕНЬ ТЕРРИТОРИЙ СЕЛЬСКОГО ПОСЕЛЕНИЯ </w:t>
      </w:r>
      <w:r>
        <w:rPr>
          <w:sz w:val="20"/>
          <w:szCs w:val="20"/>
        </w:rPr>
        <w:t>КИПЧАК-АСКАРОВСКИЙ</w:t>
      </w:r>
      <w:r w:rsidRPr="004A5AFD">
        <w:rPr>
          <w:sz w:val="20"/>
          <w:szCs w:val="20"/>
        </w:rPr>
        <w:t xml:space="preserve"> СЕЛЬСОВЕТ МУНИЦИПАЛЬНОГО РАЙОНА АЛЬШЕЕВСКИЙ РАЙОН РЕСПУБЛИКИ БАШКОРТОСТАН, ПРЕДЛАГАЕМЫХ ДЛЯ ИЗЪЯТИЯ ИЗ ХОЗЯЙСТВЕННОГО ИСПОЛЬЗОВАНИЯ ДЛЯ ОРГАНИЗАЦИИ ООПТ МЕСТНОГО ЗНАЧЕНИЯ С УСТАНОВЛЕНИЕМ РЕЖИМА ОСОБОЙ ОХРАНЫ</w:t>
      </w:r>
    </w:p>
    <w:p w:rsidR="00B825C7" w:rsidRDefault="00B825C7" w:rsidP="00594DB1">
      <w:pPr>
        <w:pStyle w:val="HTMLPreformatted"/>
      </w:pPr>
      <w:r>
        <w:t>----+------------------------------------------+---------------------------</w:t>
      </w:r>
    </w:p>
    <w:p w:rsidR="00B825C7" w:rsidRDefault="00B825C7" w:rsidP="00594DB1">
      <w:pPr>
        <w:pStyle w:val="HTMLPreformatted"/>
      </w:pPr>
      <w:r>
        <w:t>¦N  ¦Наименование комплекса или объекта        ¦Месторасположение         ¦</w:t>
      </w:r>
    </w:p>
    <w:p w:rsidR="00B825C7" w:rsidRDefault="00B825C7" w:rsidP="00594DB1">
      <w:pPr>
        <w:pStyle w:val="HTMLPreformatted"/>
      </w:pPr>
      <w:r>
        <w:t>¦п/п¦                                          ¦комплекса или объекта     ¦</w:t>
      </w:r>
    </w:p>
    <w:p w:rsidR="00B825C7" w:rsidRDefault="00B825C7" w:rsidP="00594DB1">
      <w:pPr>
        <w:pStyle w:val="HTMLPreformatted"/>
      </w:pPr>
      <w:r>
        <w:t>+---+------------------------------------------+--------------------------+</w:t>
      </w:r>
    </w:p>
    <w:p w:rsidR="00B825C7" w:rsidRDefault="00B825C7" w:rsidP="00594DB1">
      <w:pPr>
        <w:pStyle w:val="HTMLPreformatted"/>
      </w:pPr>
    </w:p>
    <w:p w:rsidR="00B825C7" w:rsidRDefault="00B825C7" w:rsidP="00594DB1">
      <w:pPr>
        <w:pStyle w:val="HTMLPreformatted"/>
      </w:pPr>
      <w:r>
        <w:t>¦</w:t>
      </w:r>
    </w:p>
    <w:p w:rsidR="00B825C7" w:rsidRDefault="00B825C7" w:rsidP="00594DB1"/>
    <w:p w:rsidR="00B825C7" w:rsidRDefault="00B825C7" w:rsidP="00594DB1"/>
    <w:p w:rsidR="00B825C7" w:rsidRPr="00EF788D" w:rsidRDefault="00B825C7" w:rsidP="00594DB1"/>
    <w:p w:rsidR="00B825C7" w:rsidRPr="00EF788D" w:rsidRDefault="00B825C7" w:rsidP="00594DB1"/>
    <w:p w:rsidR="00B825C7" w:rsidRPr="00EF788D" w:rsidRDefault="00B825C7" w:rsidP="00594DB1"/>
    <w:p w:rsidR="00B825C7" w:rsidRPr="00EF788D" w:rsidRDefault="00B825C7" w:rsidP="00594DB1"/>
    <w:p w:rsidR="00B825C7" w:rsidRPr="00EF788D" w:rsidRDefault="00B825C7" w:rsidP="00594DB1"/>
    <w:p w:rsidR="00B825C7" w:rsidRPr="00EF788D" w:rsidRDefault="00B825C7" w:rsidP="00594DB1"/>
    <w:p w:rsidR="00B825C7" w:rsidRPr="00EF788D" w:rsidRDefault="00B825C7" w:rsidP="00594DB1"/>
    <w:p w:rsidR="00B825C7" w:rsidRPr="00EF788D" w:rsidRDefault="00B825C7" w:rsidP="00594DB1"/>
    <w:p w:rsidR="00B825C7" w:rsidRPr="00EF788D" w:rsidRDefault="00B825C7" w:rsidP="00594DB1"/>
    <w:p w:rsidR="00B825C7" w:rsidRDefault="00B825C7" w:rsidP="00594DB1"/>
    <w:p w:rsidR="00B825C7" w:rsidRDefault="00B825C7" w:rsidP="00594DB1"/>
    <w:p w:rsidR="00B825C7" w:rsidRDefault="00B825C7" w:rsidP="00594DB1"/>
    <w:p w:rsidR="00B825C7" w:rsidRDefault="00B825C7" w:rsidP="00594DB1"/>
    <w:p w:rsidR="00B825C7" w:rsidRDefault="00B825C7" w:rsidP="00594DB1"/>
    <w:p w:rsidR="00B825C7" w:rsidRDefault="00B825C7" w:rsidP="00594DB1"/>
    <w:p w:rsidR="00B825C7" w:rsidRDefault="00B825C7" w:rsidP="00594DB1"/>
    <w:p w:rsidR="00B825C7" w:rsidRDefault="00B825C7" w:rsidP="00594DB1"/>
    <w:p w:rsidR="00B825C7" w:rsidRDefault="00B825C7"/>
    <w:sectPr w:rsidR="00B825C7" w:rsidSect="0035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DB1"/>
    <w:rsid w:val="000D6FCA"/>
    <w:rsid w:val="001F00C4"/>
    <w:rsid w:val="00354FB7"/>
    <w:rsid w:val="003C0F89"/>
    <w:rsid w:val="00484FC8"/>
    <w:rsid w:val="004A5AFD"/>
    <w:rsid w:val="004F6907"/>
    <w:rsid w:val="00525A8F"/>
    <w:rsid w:val="00594DB1"/>
    <w:rsid w:val="007A62E2"/>
    <w:rsid w:val="008654B5"/>
    <w:rsid w:val="00901AF1"/>
    <w:rsid w:val="00AA76A4"/>
    <w:rsid w:val="00B3445A"/>
    <w:rsid w:val="00B825C7"/>
    <w:rsid w:val="00BB58DA"/>
    <w:rsid w:val="00D520F0"/>
    <w:rsid w:val="00D536D4"/>
    <w:rsid w:val="00D57213"/>
    <w:rsid w:val="00D96EF2"/>
    <w:rsid w:val="00DA087F"/>
    <w:rsid w:val="00E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B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4DB1"/>
    <w:pPr>
      <w:keepNext/>
      <w:spacing w:line="360" w:lineRule="auto"/>
      <w:ind w:firstLine="709"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94DB1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9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94DB1"/>
    <w:rPr>
      <w:rFonts w:ascii="Courier New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Normal"/>
    <w:uiPriority w:val="99"/>
    <w:rsid w:val="00594DB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34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4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90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bz-dokumenty/b3w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hj-postanovlenija/r7r.htm" TargetMode="External"/><Relationship Id="rId5" Type="http://schemas.openxmlformats.org/officeDocument/2006/relationships/hyperlink" Target="http://www.bestpravo.ru/moskovskaya/bz-dokumenty/b3w.htm" TargetMode="External"/><Relationship Id="rId4" Type="http://schemas.openxmlformats.org/officeDocument/2006/relationships/hyperlink" Target="http://www.bestpravo.ru/federalnoje/hj-postanovlenija/r7r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11</Pages>
  <Words>4934</Words>
  <Characters>28124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Лилия</cp:lastModifiedBy>
  <cp:revision>6</cp:revision>
  <cp:lastPrinted>2013-03-28T08:17:00Z</cp:lastPrinted>
  <dcterms:created xsi:type="dcterms:W3CDTF">2013-03-05T12:28:00Z</dcterms:created>
  <dcterms:modified xsi:type="dcterms:W3CDTF">2013-03-28T08:18:00Z</dcterms:modified>
</cp:coreProperties>
</file>